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8BFEF" w14:textId="24054640" w:rsidR="00D523F6" w:rsidRPr="002008C4" w:rsidRDefault="00D523F6" w:rsidP="005D7265">
      <w:pPr>
        <w:spacing w:before="240"/>
        <w:ind w:firstLine="720"/>
        <w:jc w:val="thaiDistribute"/>
        <w:rPr>
          <w:rFonts w:ascii="TH SarabunPSK" w:hAnsi="TH SarabunPSK" w:cs="TH SarabunPSK"/>
        </w:rPr>
      </w:pPr>
      <w:r w:rsidRPr="001A6B2A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0AAE17" wp14:editId="5EAC9D17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5748655" cy="405765"/>
                <wp:effectExtent l="19050" t="19050" r="42545" b="32385"/>
                <wp:wrapSquare wrapText="bothSides"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B88D1" w14:textId="190973D7" w:rsidR="00D523F6" w:rsidRPr="00252FF5" w:rsidRDefault="00A64962" w:rsidP="00AC13AF"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="00C21BA4" w:rsidRPr="00C21B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ยืนยัน</w:t>
                            </w:r>
                            <w:r w:rsidR="00C21B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ให้</w:t>
                            </w:r>
                            <w:r w:rsidR="00C21BA4" w:rsidRPr="00C21B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ข้าราชการในสังกัดเข้ารับการฝึกอบรมหลักสูตร นบส. ๑</w:t>
                            </w:r>
                            <w:r w:rsidR="00A96F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AAE1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4.15pt;width:452.65pt;height:31.95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" strokeweight="4.5pt">
                <v:stroke linestyle="thinThick"/>
                <v:textbox>
                  <w:txbxContent>
                    <w:p w14:paraId="4EFB88D1" w14:textId="190973D7" w:rsidR="00D523F6" w:rsidRPr="00252FF5" w:rsidRDefault="00A64962" w:rsidP="00AC13AF">
                      <w:pPr>
                        <w:spacing w:line="27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แบบฟอร์ม</w:t>
                      </w:r>
                      <w:r w:rsidR="00C21BA4" w:rsidRPr="00C21B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ยืนยัน</w:t>
                      </w:r>
                      <w:r w:rsidR="00C21BA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ให้</w:t>
                      </w:r>
                      <w:r w:rsidR="00C21BA4" w:rsidRPr="00C21B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ข้าราชการในสังกัดเข้ารับการฝึกอบรมหลักสูตร นบส. ๑</w:t>
                      </w:r>
                      <w:r w:rsidR="00A96F5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962">
        <w:rPr>
          <w:rFonts w:ascii="TH SarabunPSK" w:hAnsi="TH SarabunPSK" w:cs="TH SarabunPSK" w:hint="cs"/>
          <w:cs/>
        </w:rPr>
        <w:t>ตามที่</w:t>
      </w:r>
      <w:r w:rsidRPr="002008C4">
        <w:rPr>
          <w:rFonts w:ascii="TH SarabunPSK" w:hAnsi="TH SarabunPSK" w:cs="TH SarabunPSK" w:hint="cs"/>
          <w:cs/>
        </w:rPr>
        <w:t xml:space="preserve">สำนักงาน ก.พ. </w:t>
      </w:r>
      <w:r w:rsidR="00572B7E" w:rsidRPr="002008C4">
        <w:rPr>
          <w:rFonts w:ascii="TH SarabunPSK" w:hAnsi="TH SarabunPSK" w:cs="TH SarabunPSK" w:hint="cs"/>
          <w:cs/>
        </w:rPr>
        <w:t>ได้</w:t>
      </w:r>
      <w:r w:rsidR="00A64962">
        <w:rPr>
          <w:rFonts w:ascii="TH SarabunPSK" w:hAnsi="TH SarabunPSK" w:cs="TH SarabunPSK" w:hint="cs"/>
          <w:cs/>
        </w:rPr>
        <w:t>แจ้งรายชื่อผู้ผ่านการคัดเลือกให้เข้ารับการ</w:t>
      </w:r>
      <w:r w:rsidR="00572B7E" w:rsidRPr="002008C4">
        <w:rPr>
          <w:rFonts w:ascii="TH SarabunPSK" w:hAnsi="TH SarabunPSK" w:cs="TH SarabunPSK" w:hint="cs"/>
          <w:cs/>
        </w:rPr>
        <w:t xml:space="preserve">ฝึกอบรมหลักสูตรนักบริหารระดับสูง : ผู้นำที่มีวิสัยทัศน์และคุณธรรม (นบส.๑) ประจำปีงบประมาณ พ.ศ. ๒๕๖๔ </w:t>
      </w:r>
      <w:r w:rsidR="002008C4" w:rsidRPr="002008C4">
        <w:rPr>
          <w:rFonts w:ascii="TH SarabunPSK" w:hAnsi="TH SarabunPSK" w:cs="TH SarabunPSK" w:hint="cs"/>
          <w:cs/>
        </w:rPr>
        <w:t>และ</w:t>
      </w:r>
      <w:r w:rsidR="00A64962">
        <w:rPr>
          <w:rFonts w:ascii="TH SarabunPSK" w:hAnsi="TH SarabunPSK" w:cs="TH SarabunPSK" w:hint="cs"/>
          <w:cs/>
        </w:rPr>
        <w:t>ขอ</w:t>
      </w:r>
      <w:r w:rsidR="002008C4" w:rsidRPr="002008C4">
        <w:rPr>
          <w:rFonts w:ascii="TH SarabunPSK" w:hAnsi="TH SarabunPSK" w:cs="TH SarabunPSK" w:hint="cs"/>
          <w:cs/>
        </w:rPr>
        <w:t>ให้ส่วนราชการ</w:t>
      </w:r>
      <w:r w:rsidR="00A64962" w:rsidRPr="00A64962">
        <w:rPr>
          <w:rFonts w:ascii="TH SarabunPSK" w:hAnsi="TH SarabunPSK" w:cs="TH SarabunPSK" w:hint="cs"/>
          <w:cs/>
        </w:rPr>
        <w:t>แจ้ง</w:t>
      </w:r>
      <w:r w:rsidR="002008C4" w:rsidRPr="00A64962">
        <w:rPr>
          <w:rFonts w:ascii="TH SarabunPSK" w:hAnsi="TH SarabunPSK" w:cs="TH SarabunPSK" w:hint="cs"/>
          <w:cs/>
        </w:rPr>
        <w:t>ยืนยันการส่งข้าราชการในสังกัดเข้ารับการฝึกอบรม</w:t>
      </w:r>
      <w:r w:rsidR="002008C4" w:rsidRPr="00A64962">
        <w:rPr>
          <w:rFonts w:ascii="TH SarabunPSK" w:hAnsi="TH SarabunPSK" w:cs="TH SarabunPSK"/>
          <w:cs/>
        </w:rPr>
        <w:t>หลักสูตร นบส. ๑</w:t>
      </w:r>
      <w:r w:rsidR="002008C4" w:rsidRPr="00A64962">
        <w:rPr>
          <w:rFonts w:ascii="TH SarabunPSK" w:hAnsi="TH SarabunPSK" w:cs="TH SarabunPSK" w:hint="cs"/>
          <w:cs/>
        </w:rPr>
        <w:t xml:space="preserve"> ให้สำนักงาน ก.พ. ทราบ</w:t>
      </w:r>
      <w:r w:rsidRPr="00A64962">
        <w:rPr>
          <w:rFonts w:ascii="TH SarabunPSK" w:hAnsi="TH SarabunPSK" w:cs="TH SarabunPSK" w:hint="cs"/>
          <w:cs/>
        </w:rPr>
        <w:t xml:space="preserve"> </w:t>
      </w:r>
      <w:r w:rsidR="007E0C33">
        <w:rPr>
          <w:rFonts w:ascii="TH SarabunPSK" w:hAnsi="TH SarabunPSK" w:cs="TH SarabunPSK"/>
          <w:cs/>
        </w:rPr>
        <w:br/>
      </w:r>
      <w:r w:rsidR="001A6B2A" w:rsidRPr="00A64962">
        <w:rPr>
          <w:rFonts w:ascii="TH SarabunPSK" w:hAnsi="TH SarabunPSK" w:cs="TH SarabunPSK" w:hint="cs"/>
          <w:b/>
          <w:bCs/>
          <w:cs/>
        </w:rPr>
        <w:t>ภายในวันที่ ๑๒ มีนาคม ๒๕๖๔</w:t>
      </w:r>
      <w:r w:rsidR="001A6B2A" w:rsidRPr="00A64962">
        <w:rPr>
          <w:rFonts w:ascii="TH SarabunPSK" w:hAnsi="TH SarabunPSK" w:cs="TH SarabunPSK" w:hint="cs"/>
          <w:cs/>
        </w:rPr>
        <w:t xml:space="preserve"> </w:t>
      </w:r>
      <w:r w:rsidR="001B1A04">
        <w:rPr>
          <w:rFonts w:ascii="TH SarabunPSK" w:hAnsi="TH SarabunPSK" w:cs="TH SarabunPSK"/>
        </w:rPr>
        <w:t xml:space="preserve"> </w:t>
      </w:r>
      <w:r w:rsidR="00A64962" w:rsidRPr="00A64962">
        <w:rPr>
          <w:rFonts w:ascii="TH SarabunPSK" w:hAnsi="TH SarabunPSK" w:cs="TH SarabunPSK" w:hint="cs"/>
          <w:cs/>
        </w:rPr>
        <w:t>นั้น</w:t>
      </w:r>
      <w:r w:rsidR="00A64962">
        <w:rPr>
          <w:rFonts w:ascii="TH SarabunPSK" w:hAnsi="TH SarabunPSK" w:cs="TH SarabunPSK" w:hint="cs"/>
          <w:cs/>
        </w:rPr>
        <w:t xml:space="preserve"> </w:t>
      </w:r>
    </w:p>
    <w:p w14:paraId="56418F37" w14:textId="67962E87" w:rsidR="001A6B2A" w:rsidRDefault="001A6B2A" w:rsidP="005D7265">
      <w:pPr>
        <w:spacing w:before="240" w:after="240" w:line="276" w:lineRule="auto"/>
        <w:ind w:right="29" w:firstLine="720"/>
        <w:jc w:val="thaiDistribute"/>
        <w:rPr>
          <w:rFonts w:ascii="TH SarabunPSK" w:hAnsi="TH SarabunPSK" w:cs="TH SarabunPSK"/>
        </w:rPr>
      </w:pPr>
      <w:r w:rsidRPr="001B1A04">
        <w:rPr>
          <w:rFonts w:ascii="TH SarabunPSK" w:hAnsi="TH SarabunPSK" w:cs="TH SarabunPSK" w:hint="cs"/>
          <w:b/>
          <w:bCs/>
          <w:cs/>
        </w:rPr>
        <w:t>ส่วนราชการ</w:t>
      </w:r>
      <w:r w:rsidRPr="002008C4">
        <w:rPr>
          <w:rFonts w:ascii="TH SarabunPSK" w:hAnsi="TH SarabunPSK" w:cs="TH SarabunPSK" w:hint="cs"/>
          <w:cs/>
        </w:rPr>
        <w:t xml:space="preserve"> ..............................................................................</w:t>
      </w:r>
      <w:r w:rsidR="00A64962">
        <w:rPr>
          <w:rFonts w:ascii="TH SarabunPSK" w:hAnsi="TH SarabunPSK" w:cs="TH SarabunPSK" w:hint="cs"/>
          <w:cs/>
        </w:rPr>
        <w:t>..........................................................</w:t>
      </w:r>
    </w:p>
    <w:p w14:paraId="6DC331AF" w14:textId="54C72D63" w:rsidR="00A64962" w:rsidRPr="001B1A04" w:rsidRDefault="00916B2C" w:rsidP="005D7265">
      <w:pPr>
        <w:spacing w:before="120" w:after="240" w:line="276" w:lineRule="auto"/>
        <w:jc w:val="thaiDistribute"/>
        <w:rPr>
          <w:rFonts w:ascii="TH SarabunPSK" w:eastAsiaTheme="minorHAnsi" w:hAnsi="TH SarabunPSK" w:cs="TH SarabunPSK"/>
          <w:spacing w:val="-4"/>
          <w:cs/>
        </w:rPr>
      </w:pPr>
      <w:r>
        <w:rPr>
          <w:rFonts w:ascii="TH SarabunPSK" w:eastAsiaTheme="minorHAnsi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523D4AD" wp14:editId="43F6EDC3">
                <wp:simplePos x="0" y="0"/>
                <wp:positionH relativeFrom="margin">
                  <wp:posOffset>594862</wp:posOffset>
                </wp:positionH>
                <wp:positionV relativeFrom="paragraph">
                  <wp:posOffset>20320</wp:posOffset>
                </wp:positionV>
                <wp:extent cx="159488" cy="159489"/>
                <wp:effectExtent l="0" t="0" r="1206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59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1847E" id="Rectangle 4" o:spid="_x0000_s1026" style="position:absolute;margin-left:46.85pt;margin-top:1.6pt;width:12.55pt;height:12.5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ascii="TH SarabunPSK" w:eastAsiaTheme="minorHAnsi" w:hAnsi="TH SarabunPSK" w:cs="TH SarabunPSK" w:hint="cs"/>
          <w:cs/>
        </w:rPr>
        <w:t xml:space="preserve">       </w:t>
      </w:r>
      <w:r>
        <w:rPr>
          <w:rFonts w:ascii="TH SarabunPSK" w:eastAsiaTheme="minorHAnsi" w:hAnsi="TH SarabunPSK" w:cs="TH SarabunPSK"/>
          <w:cs/>
        </w:rPr>
        <w:tab/>
      </w:r>
      <w:r w:rsidR="005D7265">
        <w:rPr>
          <w:rFonts w:ascii="TH SarabunPSK" w:eastAsiaTheme="minorHAnsi" w:hAnsi="TH SarabunPSK" w:cs="TH SarabunPSK"/>
          <w:cs/>
        </w:rPr>
        <w:tab/>
      </w:r>
      <w:r w:rsidR="00A64962" w:rsidRPr="001B1A04">
        <w:rPr>
          <w:rFonts w:ascii="TH SarabunPSK" w:eastAsiaTheme="minorHAnsi" w:hAnsi="TH SarabunPSK" w:cs="TH SarabunPSK" w:hint="cs"/>
          <w:spacing w:val="-4"/>
          <w:cs/>
        </w:rPr>
        <w:t>ขอ</w:t>
      </w:r>
      <w:r w:rsidRPr="001B1A04">
        <w:rPr>
          <w:rFonts w:ascii="TH SarabunPSK" w:eastAsiaTheme="minorHAnsi" w:hAnsi="TH SarabunPSK" w:cs="TH SarabunPSK" w:hint="cs"/>
          <w:spacing w:val="-4"/>
          <w:cs/>
        </w:rPr>
        <w:t>ยืนยัน</w:t>
      </w:r>
      <w:r w:rsidR="00A64962" w:rsidRPr="001B1A04">
        <w:rPr>
          <w:rFonts w:ascii="TH SarabunPSK" w:eastAsiaTheme="minorHAnsi" w:hAnsi="TH SarabunPSK" w:cs="TH SarabunPSK" w:hint="cs"/>
          <w:spacing w:val="-4"/>
          <w:cs/>
        </w:rPr>
        <w:t>การส่งข้าราชการที่ผ่านการคัดเลือกเข้ารับการฝึกอบรม ตามที่สำนักงาน ก.พ.</w:t>
      </w:r>
      <w:r w:rsidR="001B1A04" w:rsidRPr="001B1A04">
        <w:rPr>
          <w:rFonts w:ascii="TH SarabunPSK" w:eastAsiaTheme="minorHAnsi" w:hAnsi="TH SarabunPSK" w:cs="TH SarabunPSK"/>
          <w:spacing w:val="-4"/>
        </w:rPr>
        <w:t xml:space="preserve"> </w:t>
      </w:r>
      <w:r w:rsidR="001B1A04" w:rsidRPr="001B1A04">
        <w:rPr>
          <w:rFonts w:ascii="TH SarabunPSK" w:eastAsiaTheme="minorHAnsi" w:hAnsi="TH SarabunPSK" w:cs="TH SarabunPSK" w:hint="cs"/>
          <w:spacing w:val="-4"/>
          <w:cs/>
        </w:rPr>
        <w:t>กำหนด</w:t>
      </w:r>
    </w:p>
    <w:p w14:paraId="4738B1DC" w14:textId="7552B251" w:rsidR="00C670D7" w:rsidRPr="007E0C33" w:rsidRDefault="00A64962" w:rsidP="007E0C33">
      <w:pPr>
        <w:spacing w:before="120" w:after="240" w:line="276" w:lineRule="auto"/>
        <w:jc w:val="thaiDistribute"/>
        <w:rPr>
          <w:rFonts w:ascii="TH SarabunPSK" w:eastAsiaTheme="minorHAnsi" w:hAnsi="TH SarabunPSK" w:cs="TH SarabunPSK"/>
          <w:spacing w:val="-4"/>
        </w:rPr>
      </w:pPr>
      <w:r>
        <w:rPr>
          <w:rFonts w:ascii="TH SarabunPSK" w:eastAsiaTheme="minorHAnsi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9E4361" wp14:editId="5E60734C">
                <wp:simplePos x="0" y="0"/>
                <wp:positionH relativeFrom="margin">
                  <wp:posOffset>596132</wp:posOffset>
                </wp:positionH>
                <wp:positionV relativeFrom="paragraph">
                  <wp:posOffset>11755</wp:posOffset>
                </wp:positionV>
                <wp:extent cx="159488" cy="159489"/>
                <wp:effectExtent l="0" t="0" r="1206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59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AAED1" id="Rectangle 5" o:spid="_x0000_s1026" style="position:absolute;margin-left:46.95pt;margin-top:.95pt;width:12.55pt;height:12.5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" fillcolor="white [3201]" strokecolor="black [3200]" strokeweight="2pt">
                <w10:wrap anchorx="margin"/>
              </v:rect>
            </w:pict>
          </mc:Fallback>
        </mc:AlternateContent>
      </w:r>
      <w:r w:rsidR="00916B2C">
        <w:rPr>
          <w:rFonts w:ascii="TH SarabunPSK" w:eastAsiaTheme="minorHAnsi" w:hAnsi="TH SarabunPSK" w:cs="TH SarabunPSK" w:hint="cs"/>
          <w:cs/>
        </w:rPr>
        <w:t xml:space="preserve"> </w:t>
      </w:r>
      <w:r w:rsidR="00487E2E">
        <w:rPr>
          <w:rFonts w:ascii="TH SarabunPSK" w:eastAsiaTheme="minorHAnsi" w:hAnsi="TH SarabunPSK" w:cs="TH SarabunPSK" w:hint="cs"/>
          <w:cs/>
        </w:rPr>
        <w:t xml:space="preserve"> </w:t>
      </w:r>
      <w:r w:rsidR="00487E2E">
        <w:rPr>
          <w:rFonts w:ascii="TH SarabunPSK" w:eastAsiaTheme="minorHAnsi" w:hAnsi="TH SarabunPSK" w:cs="TH SarabunPSK"/>
          <w:cs/>
        </w:rPr>
        <w:tab/>
      </w:r>
      <w:r w:rsidR="005D7265">
        <w:rPr>
          <w:rFonts w:ascii="TH SarabunPSK" w:eastAsiaTheme="minorHAnsi" w:hAnsi="TH SarabunPSK" w:cs="TH SarabunPSK"/>
          <w:cs/>
        </w:rPr>
        <w:tab/>
      </w:r>
      <w:r w:rsidR="007E0C33" w:rsidRPr="001B1A04">
        <w:rPr>
          <w:rFonts w:ascii="TH SarabunPSK" w:eastAsiaTheme="minorHAnsi" w:hAnsi="TH SarabunPSK" w:cs="TH SarabunPSK" w:hint="cs"/>
          <w:spacing w:val="-4"/>
          <w:cs/>
        </w:rPr>
        <w:t>ขอยืนยันการส่งข้าราชการที่ผ่านการคัดเลือกเข้ารับการฝึกอบรม ตามที่สำนักงาน ก.พ.</w:t>
      </w:r>
      <w:r w:rsidR="007E0C33" w:rsidRPr="001B1A04">
        <w:rPr>
          <w:rFonts w:ascii="TH SarabunPSK" w:eastAsiaTheme="minorHAnsi" w:hAnsi="TH SarabunPSK" w:cs="TH SarabunPSK"/>
          <w:spacing w:val="-4"/>
        </w:rPr>
        <w:t xml:space="preserve"> </w:t>
      </w:r>
      <w:r w:rsidR="007E0C33" w:rsidRPr="001B1A04">
        <w:rPr>
          <w:rFonts w:ascii="TH SarabunPSK" w:eastAsiaTheme="minorHAnsi" w:hAnsi="TH SarabunPSK" w:cs="TH SarabunPSK" w:hint="cs"/>
          <w:spacing w:val="-4"/>
          <w:cs/>
        </w:rPr>
        <w:t>กำหนด</w:t>
      </w:r>
      <w:r w:rsidR="007E0C33">
        <w:rPr>
          <w:rFonts w:ascii="TH SarabunPSK" w:eastAsiaTheme="minorHAnsi" w:hAnsi="TH SarabunPSK" w:cs="TH SarabunPSK" w:hint="cs"/>
          <w:spacing w:val="-4"/>
          <w:cs/>
        </w:rPr>
        <w:t xml:space="preserve"> </w:t>
      </w:r>
      <w:r w:rsidR="007E0C33">
        <w:rPr>
          <w:rFonts w:ascii="TH SarabunPSK" w:eastAsiaTheme="minorHAnsi" w:hAnsi="TH SarabunPSK" w:cs="TH SarabunPSK"/>
          <w:spacing w:val="-4"/>
          <w:cs/>
        </w:rPr>
        <w:br/>
      </w:r>
      <w:r w:rsidR="007E0C33">
        <w:rPr>
          <w:rFonts w:ascii="TH SarabunPSK" w:eastAsiaTheme="minorHAnsi" w:hAnsi="TH SarabunPSK" w:cs="TH SarabunPSK" w:hint="cs"/>
          <w:spacing w:val="-4"/>
          <w:cs/>
        </w:rPr>
        <w:t xml:space="preserve">                      แต่</w:t>
      </w:r>
      <w:r>
        <w:rPr>
          <w:rFonts w:ascii="TH SarabunPSK" w:eastAsiaTheme="minorHAnsi" w:hAnsi="TH SarabunPSK" w:cs="TH SarabunPSK" w:hint="cs"/>
          <w:cs/>
        </w:rPr>
        <w:t xml:space="preserve">ขอเปลี่ยนแปลงรุ่นที่กำหนดให้เข้ารับการฝึกอบรม </w:t>
      </w:r>
      <w:r w:rsidR="001B1A04">
        <w:rPr>
          <w:rFonts w:ascii="TH SarabunPSK" w:eastAsiaTheme="minorHAnsi" w:hAnsi="TH SarabunPSK" w:cs="TH SarabunPSK" w:hint="cs"/>
          <w:cs/>
        </w:rPr>
        <w:t>(</w:t>
      </w:r>
      <w:r w:rsidR="005D7265">
        <w:rPr>
          <w:rFonts w:ascii="TH SarabunPSK" w:eastAsiaTheme="minorHAnsi" w:hAnsi="TH SarabunPSK" w:cs="TH SarabunPSK" w:hint="cs"/>
          <w:cs/>
        </w:rPr>
        <w:t>ซึ่งเป็น</w:t>
      </w:r>
      <w:r>
        <w:rPr>
          <w:rFonts w:ascii="TH SarabunPSK" w:eastAsiaTheme="minorHAnsi" w:hAnsi="TH SarabunPSK" w:cs="TH SarabunPSK" w:hint="cs"/>
          <w:cs/>
        </w:rPr>
        <w:t>การสลับรุ่น</w:t>
      </w:r>
      <w:r w:rsidR="005D7265">
        <w:rPr>
          <w:rFonts w:ascii="TH SarabunPSK" w:eastAsiaTheme="minorHAnsi" w:hAnsi="TH SarabunPSK" w:cs="TH SarabunPSK" w:hint="cs"/>
          <w:cs/>
        </w:rPr>
        <w:t>เข้ารับการฝึกอบรม</w:t>
      </w:r>
      <w:r w:rsidR="005D7265">
        <w:rPr>
          <w:rFonts w:ascii="TH SarabunPSK" w:eastAsiaTheme="minorHAnsi" w:hAnsi="TH SarabunPSK" w:cs="TH SarabunPSK"/>
          <w:cs/>
        </w:rPr>
        <w:br/>
      </w:r>
      <w:r w:rsidR="005D7265">
        <w:rPr>
          <w:rFonts w:ascii="TH SarabunPSK" w:eastAsiaTheme="minorHAnsi" w:hAnsi="TH SarabunPSK" w:cs="TH SarabunPSK" w:hint="cs"/>
          <w:cs/>
        </w:rPr>
        <w:t xml:space="preserve">                     </w:t>
      </w:r>
      <w:r>
        <w:rPr>
          <w:rFonts w:ascii="TH SarabunPSK" w:eastAsiaTheme="minorHAnsi" w:hAnsi="TH SarabunPSK" w:cs="TH SarabunPSK" w:hint="cs"/>
          <w:cs/>
        </w:rPr>
        <w:t>ภายในส่วนราชการ</w:t>
      </w:r>
      <w:r w:rsidR="001B1A04">
        <w:rPr>
          <w:rFonts w:ascii="TH SarabunPSK" w:eastAsiaTheme="minorHAnsi" w:hAnsi="TH SarabunPSK" w:cs="TH SarabunPSK" w:hint="cs"/>
          <w:cs/>
        </w:rPr>
        <w:t>)</w:t>
      </w:r>
      <w:r>
        <w:rPr>
          <w:rFonts w:ascii="TH SarabunPSK" w:eastAsiaTheme="minorHAnsi" w:hAnsi="TH SarabunPSK" w:cs="TH SarabunPSK" w:hint="cs"/>
          <w:cs/>
        </w:rPr>
        <w:t xml:space="preserve"> สำหรับข้าราชการ</w:t>
      </w:r>
      <w:r w:rsidR="005D7265">
        <w:rPr>
          <w:rFonts w:ascii="TH SarabunPSK" w:eastAsiaTheme="minorHAnsi" w:hAnsi="TH SarabunPSK" w:cs="TH SarabunPSK" w:hint="cs"/>
          <w:cs/>
        </w:rPr>
        <w:t>ที่</w:t>
      </w:r>
      <w:r>
        <w:rPr>
          <w:rFonts w:ascii="TH SarabunPSK" w:eastAsiaTheme="minorHAnsi" w:hAnsi="TH SarabunPSK" w:cs="TH SarabunPSK" w:hint="cs"/>
          <w:cs/>
        </w:rPr>
        <w:t>มีรายชื่อ ดังนี้</w:t>
      </w:r>
      <w:r w:rsidR="00487E2E">
        <w:rPr>
          <w:rFonts w:ascii="TH SarabunPSK" w:eastAsiaTheme="minorHAnsi" w:hAnsi="TH SarabunPSK" w:cs="TH SarabunPSK"/>
          <w:cs/>
        </w:rPr>
        <w:tab/>
      </w:r>
    </w:p>
    <w:p w14:paraId="4DDCEDED" w14:textId="7B4E53DE" w:rsidR="00487E2E" w:rsidRDefault="00487E2E" w:rsidP="007E0C33">
      <w:pPr>
        <w:spacing w:before="120" w:line="276" w:lineRule="auto"/>
        <w:ind w:left="720" w:firstLine="720"/>
        <w:rPr>
          <w:rFonts w:ascii="TH SarabunPSK" w:eastAsiaTheme="minorHAnsi" w:hAnsi="TH SarabunPSK" w:cs="TH SarabunPSK"/>
          <w:cs/>
        </w:rPr>
        <w:sectPr w:rsidR="00487E2E" w:rsidSect="005D7265">
          <w:headerReference w:type="default" r:id="rId8"/>
          <w:headerReference w:type="first" r:id="rId9"/>
          <w:type w:val="continuous"/>
          <w:pgSz w:w="11907" w:h="16834" w:code="9"/>
          <w:pgMar w:top="1336" w:right="1440" w:bottom="274" w:left="1440" w:header="850" w:footer="619" w:gutter="0"/>
          <w:pgNumType w:fmt="thaiNumbers"/>
          <w:cols w:space="720"/>
          <w:titlePg/>
        </w:sectPr>
      </w:pPr>
      <w:r w:rsidRPr="001A6B2A">
        <w:rPr>
          <w:rFonts w:ascii="TH SarabunPSK" w:eastAsiaTheme="minorHAnsi" w:hAnsi="TH SarabunPSK" w:cs="TH SarabunPSK" w:hint="cs"/>
          <w:cs/>
        </w:rPr>
        <w:t>๑.</w:t>
      </w:r>
      <w:r>
        <w:rPr>
          <w:rFonts w:ascii="TH SarabunPSK" w:eastAsiaTheme="minorHAnsi" w:hAnsi="TH SarabunPSK" w:cs="TH SarabunPSK" w:hint="cs"/>
          <w:cs/>
        </w:rPr>
        <w:t xml:space="preserve"> </w:t>
      </w:r>
      <w:r w:rsidRPr="001A6B2A">
        <w:rPr>
          <w:rFonts w:ascii="TH SarabunPSK" w:eastAsiaTheme="minorHAnsi" w:hAnsi="TH SarabunPSK" w:cs="TH SarabunPSK" w:hint="cs"/>
          <w:cs/>
        </w:rPr>
        <w:t xml:space="preserve">ชื่อ </w:t>
      </w:r>
      <w:r w:rsidRPr="001A6B2A">
        <w:rPr>
          <w:rFonts w:ascii="TH SarabunPSK" w:eastAsiaTheme="minorHAnsi" w:hAnsi="TH SarabunPSK" w:cs="TH SarabunPSK"/>
          <w:cs/>
        </w:rPr>
        <w:t>–</w:t>
      </w:r>
      <w:r w:rsidRPr="001A6B2A">
        <w:rPr>
          <w:rFonts w:ascii="TH SarabunPSK" w:eastAsiaTheme="minorHAnsi" w:hAnsi="TH SarabunPSK" w:cs="TH SarabunPSK" w:hint="cs"/>
          <w:cs/>
        </w:rPr>
        <w:t xml:space="preserve"> นามสกุล...........................................</w:t>
      </w:r>
      <w:r w:rsidR="007E0C33">
        <w:rPr>
          <w:rFonts w:ascii="TH SarabunPSK" w:eastAsiaTheme="minorHAnsi" w:hAnsi="TH SarabunPSK" w:cs="TH SarabunPSK" w:hint="cs"/>
          <w:cs/>
        </w:rPr>
        <w:t>....</w:t>
      </w:r>
      <w:r w:rsidRPr="001A6B2A">
        <w:rPr>
          <w:rFonts w:ascii="TH SarabunPSK" w:eastAsiaTheme="minorHAnsi" w:hAnsi="TH SarabunPSK" w:cs="TH SarabunPSK" w:hint="cs"/>
          <w:cs/>
        </w:rPr>
        <w:t>.....ตำแหน่ง......................................</w:t>
      </w:r>
      <w:r w:rsidR="00C506F2">
        <w:rPr>
          <w:rFonts w:ascii="TH SarabunPSK" w:eastAsiaTheme="minorHAnsi" w:hAnsi="TH SarabunPSK" w:cs="TH SarabunPSK" w:hint="cs"/>
          <w:cs/>
        </w:rPr>
        <w:t>.............</w:t>
      </w:r>
    </w:p>
    <w:p w14:paraId="2FA0858D" w14:textId="47E203E6" w:rsidR="00487E2E" w:rsidRDefault="00A64962" w:rsidP="007E0C33">
      <w:pPr>
        <w:spacing w:before="120" w:line="276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eastAsiaTheme="minorHAnsi" w:hAnsi="TH SarabunPSK" w:cs="TH SarabunPSK" w:hint="cs"/>
          <w:cs/>
        </w:rPr>
        <w:t>ขอเปลี่ยนจากรุ่น</w:t>
      </w:r>
      <w:r w:rsidR="00487E2E" w:rsidRPr="001A6B2A">
        <w:rPr>
          <w:rFonts w:ascii="TH SarabunPSK" w:eastAsiaTheme="minorHAnsi" w:hAnsi="TH SarabunPSK" w:cs="TH SarabunPSK" w:hint="cs"/>
          <w:cs/>
        </w:rPr>
        <w:t>...............................................</w:t>
      </w:r>
      <w:r w:rsidR="00487E2E">
        <w:rPr>
          <w:rFonts w:ascii="TH SarabunPSK" w:eastAsiaTheme="minorHAnsi" w:hAnsi="TH SarabunPSK" w:cs="TH SarabunPSK" w:hint="cs"/>
          <w:cs/>
        </w:rPr>
        <w:t>..</w:t>
      </w:r>
      <w:r w:rsidR="007E0C33">
        <w:rPr>
          <w:rFonts w:ascii="TH SarabunPSK" w:eastAsiaTheme="minorHAnsi" w:hAnsi="TH SarabunPSK" w:cs="TH SarabunPSK" w:hint="cs"/>
          <w:cs/>
        </w:rPr>
        <w:t>..</w:t>
      </w:r>
      <w:r w:rsidR="00487E2E">
        <w:rPr>
          <w:rFonts w:ascii="TH SarabunPSK" w:eastAsiaTheme="minorHAnsi" w:hAnsi="TH SarabunPSK" w:cs="TH SarabunPSK" w:hint="cs"/>
          <w:cs/>
        </w:rPr>
        <w:t>...</w:t>
      </w:r>
      <w:r>
        <w:rPr>
          <w:rFonts w:ascii="TH SarabunPSK" w:eastAsiaTheme="minorHAnsi" w:hAnsi="TH SarabunPSK" w:cs="TH SarabunPSK" w:hint="cs"/>
          <w:cs/>
        </w:rPr>
        <w:t>เป็นรุ่น.....................................................</w:t>
      </w:r>
    </w:p>
    <w:p w14:paraId="324A3C91" w14:textId="45BD6A7D" w:rsidR="00C506F2" w:rsidRDefault="00A64962" w:rsidP="007E0C33">
      <w:pPr>
        <w:spacing w:before="120" w:line="276" w:lineRule="auto"/>
        <w:ind w:left="720" w:firstLine="720"/>
        <w:rPr>
          <w:rFonts w:ascii="TH SarabunPSK" w:eastAsiaTheme="minorHAnsi" w:hAnsi="TH SarabunPSK" w:cs="TH SarabunPSK"/>
          <w:cs/>
        </w:rPr>
        <w:sectPr w:rsidR="00C506F2" w:rsidSect="005D7265">
          <w:headerReference w:type="default" r:id="rId10"/>
          <w:headerReference w:type="first" r:id="rId11"/>
          <w:type w:val="continuous"/>
          <w:pgSz w:w="11907" w:h="16834" w:code="9"/>
          <w:pgMar w:top="1336" w:right="1440" w:bottom="274" w:left="1440" w:header="850" w:footer="619" w:gutter="0"/>
          <w:pgNumType w:fmt="thaiNumbers"/>
          <w:cols w:space="720"/>
          <w:titlePg/>
        </w:sectPr>
      </w:pPr>
      <w:r>
        <w:rPr>
          <w:rFonts w:ascii="TH SarabunPSK" w:eastAsiaTheme="minorHAnsi" w:hAnsi="TH SarabunPSK" w:cs="TH SarabunPSK" w:hint="cs"/>
          <w:cs/>
        </w:rPr>
        <w:t>๒</w:t>
      </w:r>
      <w:r w:rsidRPr="001A6B2A">
        <w:rPr>
          <w:rFonts w:ascii="TH SarabunPSK" w:eastAsiaTheme="minorHAnsi" w:hAnsi="TH SarabunPSK" w:cs="TH SarabunPSK" w:hint="cs"/>
          <w:cs/>
        </w:rPr>
        <w:t>.</w:t>
      </w:r>
      <w:r>
        <w:rPr>
          <w:rFonts w:ascii="TH SarabunPSK" w:eastAsiaTheme="minorHAnsi" w:hAnsi="TH SarabunPSK" w:cs="TH SarabunPSK" w:hint="cs"/>
          <w:cs/>
        </w:rPr>
        <w:t xml:space="preserve"> </w:t>
      </w:r>
      <w:r w:rsidR="00C506F2" w:rsidRPr="001A6B2A">
        <w:rPr>
          <w:rFonts w:ascii="TH SarabunPSK" w:eastAsiaTheme="minorHAnsi" w:hAnsi="TH SarabunPSK" w:cs="TH SarabunPSK" w:hint="cs"/>
          <w:cs/>
        </w:rPr>
        <w:t xml:space="preserve">ชื่อ </w:t>
      </w:r>
      <w:r w:rsidR="00C506F2" w:rsidRPr="001A6B2A">
        <w:rPr>
          <w:rFonts w:ascii="TH SarabunPSK" w:eastAsiaTheme="minorHAnsi" w:hAnsi="TH SarabunPSK" w:cs="TH SarabunPSK"/>
          <w:cs/>
        </w:rPr>
        <w:t>–</w:t>
      </w:r>
      <w:r w:rsidR="00C506F2" w:rsidRPr="001A6B2A">
        <w:rPr>
          <w:rFonts w:ascii="TH SarabunPSK" w:eastAsiaTheme="minorHAnsi" w:hAnsi="TH SarabunPSK" w:cs="TH SarabunPSK" w:hint="cs"/>
          <w:cs/>
        </w:rPr>
        <w:t xml:space="preserve"> นามสกุล...............................................</w:t>
      </w:r>
      <w:r w:rsidR="007E0C33">
        <w:rPr>
          <w:rFonts w:ascii="TH SarabunPSK" w:eastAsiaTheme="minorHAnsi" w:hAnsi="TH SarabunPSK" w:cs="TH SarabunPSK" w:hint="cs"/>
          <w:cs/>
        </w:rPr>
        <w:t>.</w:t>
      </w:r>
      <w:r w:rsidR="00C506F2" w:rsidRPr="001A6B2A">
        <w:rPr>
          <w:rFonts w:ascii="TH SarabunPSK" w:eastAsiaTheme="minorHAnsi" w:hAnsi="TH SarabunPSK" w:cs="TH SarabunPSK" w:hint="cs"/>
          <w:cs/>
        </w:rPr>
        <w:t>....ตำแหน่ง......................................</w:t>
      </w:r>
      <w:r w:rsidR="00C506F2">
        <w:rPr>
          <w:rFonts w:ascii="TH SarabunPSK" w:eastAsiaTheme="minorHAnsi" w:hAnsi="TH SarabunPSK" w:cs="TH SarabunPSK" w:hint="cs"/>
          <w:cs/>
        </w:rPr>
        <w:t>.............</w:t>
      </w:r>
    </w:p>
    <w:p w14:paraId="64DE907E" w14:textId="77777777" w:rsidR="007E0C33" w:rsidRDefault="007E0C33" w:rsidP="007E0C33">
      <w:pPr>
        <w:spacing w:before="120" w:line="276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eastAsiaTheme="minorHAnsi" w:hAnsi="TH SarabunPSK" w:cs="TH SarabunPSK" w:hint="cs"/>
          <w:cs/>
        </w:rPr>
        <w:t>ขอเปลี่ยนจากรุ่น</w:t>
      </w:r>
      <w:r w:rsidRPr="001A6B2A">
        <w:rPr>
          <w:rFonts w:ascii="TH SarabunPSK" w:eastAsiaTheme="minorHAnsi" w:hAnsi="TH SarabunPSK" w:cs="TH SarabunPSK" w:hint="cs"/>
          <w:cs/>
        </w:rPr>
        <w:t>...............................................</w:t>
      </w:r>
      <w:r>
        <w:rPr>
          <w:rFonts w:ascii="TH SarabunPSK" w:eastAsiaTheme="minorHAnsi" w:hAnsi="TH SarabunPSK" w:cs="TH SarabunPSK" w:hint="cs"/>
          <w:cs/>
        </w:rPr>
        <w:t>.......เป็นรุ่น.....................................................</w:t>
      </w:r>
    </w:p>
    <w:p w14:paraId="556D49AC" w14:textId="5D240153" w:rsidR="001A6B2A" w:rsidRDefault="007E0C33" w:rsidP="007E0C33">
      <w:pPr>
        <w:spacing w:before="120" w:line="276" w:lineRule="auto"/>
        <w:ind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ทั้งนี้ ส่วนราชการได้ตรวจสอบแล้วว่าข้าราชการตามรายชื่อข้างต้นมีคุณสมบัติเข้ารับ             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       การฝึกอบรมในรุ่นที่ได้ขอเปลี่ยนแปลง</w:t>
      </w:r>
    </w:p>
    <w:p w14:paraId="3FE2393C" w14:textId="4953AEDC" w:rsidR="00C506F2" w:rsidRDefault="00C506F2" w:rsidP="00C506F2">
      <w:pPr>
        <w:spacing w:before="120" w:line="276" w:lineRule="auto"/>
        <w:ind w:firstLine="720"/>
        <w:rPr>
          <w:rFonts w:ascii="TH SarabunPSK" w:hAnsi="TH SarabunPSK" w:cs="TH SarabunPSK"/>
        </w:rPr>
      </w:pPr>
    </w:p>
    <w:p w14:paraId="2A68025E" w14:textId="77777777" w:rsidR="007E0C33" w:rsidRDefault="007E0C33" w:rsidP="00C506F2">
      <w:pPr>
        <w:spacing w:before="120" w:line="276" w:lineRule="auto"/>
        <w:ind w:firstLine="720"/>
        <w:rPr>
          <w:rFonts w:ascii="TH SarabunPSK" w:hAnsi="TH SarabunPSK" w:cs="TH SarabunPSK" w:hint="cs"/>
        </w:rPr>
      </w:pPr>
    </w:p>
    <w:p w14:paraId="7E69BD1F" w14:textId="0D76F9A7" w:rsidR="001A6B2A" w:rsidRPr="001A6B2A" w:rsidRDefault="001A6B2A" w:rsidP="00F86526">
      <w:pPr>
        <w:pStyle w:val="ListParagraph"/>
        <w:spacing w:before="120" w:after="120" w:line="276" w:lineRule="auto"/>
        <w:ind w:left="1440" w:firstLine="720"/>
        <w:jc w:val="center"/>
        <w:rPr>
          <w:rFonts w:ascii="TH SarabunPSK" w:hAnsi="TH SarabunPSK" w:cs="TH SarabunPSK"/>
          <w:szCs w:val="32"/>
        </w:rPr>
      </w:pPr>
      <w:r w:rsidRPr="001A6B2A">
        <w:rPr>
          <w:rFonts w:ascii="TH SarabunPSK" w:hAnsi="TH SarabunPSK" w:cs="TH SarabunPSK" w:hint="cs"/>
          <w:szCs w:val="32"/>
          <w:cs/>
        </w:rPr>
        <w:t>ลงชื่อ</w:t>
      </w:r>
      <w:r w:rsidRPr="001A6B2A">
        <w:rPr>
          <w:rFonts w:ascii="TH SarabunPSK" w:hAnsi="TH SarabunPSK" w:cs="TH SarabunPSK" w:hint="cs"/>
          <w:szCs w:val="32"/>
        </w:rPr>
        <w:t xml:space="preserve"> </w:t>
      </w:r>
      <w:r w:rsidRPr="001A6B2A">
        <w:rPr>
          <w:rFonts w:ascii="TH SarabunPSK" w:hAnsi="TH SarabunPSK" w:cs="TH SarabunPSK" w:hint="cs"/>
          <w:szCs w:val="32"/>
          <w:cs/>
        </w:rPr>
        <w:t>....</w:t>
      </w:r>
      <w:r w:rsidRPr="001A6B2A">
        <w:rPr>
          <w:rFonts w:ascii="TH SarabunPSK" w:hAnsi="TH SarabunPSK" w:cs="TH SarabunPSK" w:hint="cs"/>
          <w:szCs w:val="32"/>
        </w:rPr>
        <w:t>....</w:t>
      </w:r>
      <w:r w:rsidRPr="001A6B2A">
        <w:rPr>
          <w:rFonts w:ascii="TH SarabunPSK" w:hAnsi="TH SarabunPSK" w:cs="TH SarabunPSK" w:hint="cs"/>
          <w:szCs w:val="32"/>
          <w:cs/>
        </w:rPr>
        <w:t>....................................................................</w:t>
      </w:r>
    </w:p>
    <w:p w14:paraId="39894CAB" w14:textId="2854258E" w:rsidR="001A6B2A" w:rsidRPr="001A6B2A" w:rsidRDefault="00F86526" w:rsidP="00F86526">
      <w:pPr>
        <w:spacing w:after="120" w:line="276" w:lineRule="auto"/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916B2C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 w:rsidR="001A6B2A" w:rsidRPr="001A6B2A">
        <w:rPr>
          <w:rFonts w:ascii="TH SarabunPSK" w:hAnsi="TH SarabunPSK" w:cs="TH SarabunPSK" w:hint="cs"/>
          <w:cs/>
        </w:rPr>
        <w:t>(...................................................................)</w:t>
      </w:r>
    </w:p>
    <w:p w14:paraId="28CA900E" w14:textId="4295C103" w:rsidR="00D523F6" w:rsidRDefault="00F86526" w:rsidP="001A6B2A">
      <w:pPr>
        <w:tabs>
          <w:tab w:val="left" w:pos="1170"/>
        </w:tabs>
        <w:ind w:hanging="117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80363">
        <w:rPr>
          <w:rFonts w:ascii="TH SarabunPSK" w:hAnsi="TH SarabunPSK" w:cs="TH SarabunPSK" w:hint="cs"/>
          <w:cs/>
        </w:rPr>
        <w:t xml:space="preserve">       หัวหน้าส่วนราชการ</w:t>
      </w:r>
    </w:p>
    <w:p w14:paraId="061A7206" w14:textId="3F95132A" w:rsidR="001B1A04" w:rsidRDefault="001B1A04" w:rsidP="001A6B2A">
      <w:pPr>
        <w:tabs>
          <w:tab w:val="left" w:pos="1170"/>
        </w:tabs>
        <w:ind w:hanging="1170"/>
        <w:jc w:val="center"/>
        <w:rPr>
          <w:rFonts w:ascii="TH SarabunPSK" w:hAnsi="TH SarabunPSK" w:cs="TH SarabunPSK"/>
        </w:rPr>
      </w:pPr>
    </w:p>
    <w:p w14:paraId="550D1AEF" w14:textId="72CF1325" w:rsidR="001B1A04" w:rsidRDefault="001B1A04" w:rsidP="001A6B2A">
      <w:pPr>
        <w:tabs>
          <w:tab w:val="left" w:pos="1170"/>
        </w:tabs>
        <w:ind w:hanging="1170"/>
        <w:jc w:val="center"/>
        <w:rPr>
          <w:rFonts w:ascii="TH SarabunPSK" w:hAnsi="TH SarabunPSK" w:cs="TH SarabunPSK"/>
        </w:rPr>
      </w:pPr>
    </w:p>
    <w:p w14:paraId="0D1E67DC" w14:textId="77777777" w:rsidR="001B1A04" w:rsidRDefault="001B1A04" w:rsidP="001A6B2A">
      <w:pPr>
        <w:tabs>
          <w:tab w:val="left" w:pos="1170"/>
        </w:tabs>
        <w:ind w:hanging="1170"/>
        <w:jc w:val="center"/>
        <w:rPr>
          <w:rFonts w:ascii="TH SarabunPSK" w:hAnsi="TH SarabunPSK" w:cs="TH SarabunPSK"/>
        </w:rPr>
      </w:pPr>
    </w:p>
    <w:p w14:paraId="0FAABD06" w14:textId="77777777" w:rsidR="00C14419" w:rsidRDefault="00C14419" w:rsidP="00C14419">
      <w:pPr>
        <w:tabs>
          <w:tab w:val="left" w:pos="1170"/>
        </w:tabs>
        <w:jc w:val="thaiDistribute"/>
        <w:rPr>
          <w:rFonts w:ascii="TH SarabunPSK" w:hAnsi="TH SarabunPSK" w:cs="TH SarabunPSK"/>
        </w:rPr>
      </w:pPr>
    </w:p>
    <w:p w14:paraId="32C14E9F" w14:textId="221C3A6B" w:rsidR="00C670D7" w:rsidRPr="007E0C33" w:rsidRDefault="00C14419" w:rsidP="00D80363">
      <w:pPr>
        <w:tabs>
          <w:tab w:val="left" w:pos="0"/>
        </w:tabs>
        <w:jc w:val="thaiDistribute"/>
        <w:rPr>
          <w:rFonts w:ascii="TH SarabunPSK" w:hAnsi="TH SarabunPSK" w:cs="TH SarabunPSK" w:hint="cs"/>
          <w:spacing w:val="-6"/>
        </w:rPr>
      </w:pPr>
      <w:r w:rsidRPr="00C14419">
        <w:rPr>
          <w:rFonts w:ascii="TH SarabunPSK" w:hAnsi="TH SarabunPSK" w:cs="TH SarabunPSK" w:hint="cs"/>
          <w:b/>
          <w:bCs/>
          <w:cs/>
        </w:rPr>
        <w:t>หมายเหตุ</w:t>
      </w:r>
      <w:r w:rsidR="001B1A04">
        <w:rPr>
          <w:rFonts w:ascii="TH SarabunPSK" w:hAnsi="TH SarabunPSK" w:cs="TH SarabunPSK" w:hint="cs"/>
          <w:cs/>
        </w:rPr>
        <w:t xml:space="preserve"> ๑</w:t>
      </w:r>
      <w:r w:rsidR="00D80363">
        <w:rPr>
          <w:rFonts w:ascii="TH SarabunPSK" w:hAnsi="TH SarabunPSK" w:cs="TH SarabunPSK" w:hint="cs"/>
          <w:cs/>
        </w:rPr>
        <w:t xml:space="preserve">. </w:t>
      </w:r>
      <w:r w:rsidR="007E0C33" w:rsidRPr="001B1A04">
        <w:rPr>
          <w:rFonts w:ascii="TH SarabunPSK" w:hAnsi="TH SarabunPSK" w:cs="TH SarabunPSK" w:hint="cs"/>
          <w:spacing w:val="-6"/>
          <w:cs/>
        </w:rPr>
        <w:t>โปรดส่งแบบฟอร์มยืนยันทางโทรสาร หมายเลข ๐</w:t>
      </w:r>
      <w:r w:rsidR="007E0C33">
        <w:rPr>
          <w:rFonts w:ascii="TH SarabunPSK" w:hAnsi="TH SarabunPSK" w:cs="TH SarabunPSK" w:hint="cs"/>
          <w:spacing w:val="-6"/>
          <w:cs/>
        </w:rPr>
        <w:t xml:space="preserve"> </w:t>
      </w:r>
      <w:r w:rsidR="007E0C33" w:rsidRPr="001B1A04">
        <w:rPr>
          <w:rFonts w:ascii="TH SarabunPSK" w:hAnsi="TH SarabunPSK" w:cs="TH SarabunPSK" w:hint="cs"/>
          <w:spacing w:val="-6"/>
          <w:cs/>
        </w:rPr>
        <w:t xml:space="preserve">๒๕๔๗ ๒๐๔๙ หรือ อีเมล </w:t>
      </w:r>
      <w:r w:rsidR="007E0C33" w:rsidRPr="001B1A04">
        <w:rPr>
          <w:rFonts w:ascii="TH SarabunPSK" w:hAnsi="TH SarabunPSK" w:cs="TH SarabunPSK"/>
          <w:spacing w:val="-6"/>
        </w:rPr>
        <w:t>csedp@ocsc.go.th</w:t>
      </w:r>
    </w:p>
    <w:p w14:paraId="40EC012C" w14:textId="04D0E21F" w:rsidR="00D80363" w:rsidRPr="001B1A04" w:rsidRDefault="00D80363" w:rsidP="00D80363">
      <w:pPr>
        <w:tabs>
          <w:tab w:val="left" w:pos="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1B1A04">
        <w:rPr>
          <w:rFonts w:ascii="TH SarabunPSK" w:hAnsi="TH SarabunPSK" w:cs="TH SarabunPSK" w:hint="cs"/>
          <w:spacing w:val="-6"/>
          <w:cs/>
        </w:rPr>
        <w:t>๒</w:t>
      </w:r>
      <w:r w:rsidRPr="001B1A04">
        <w:rPr>
          <w:rFonts w:ascii="TH SarabunPSK" w:hAnsi="TH SarabunPSK" w:cs="TH SarabunPSK" w:hint="cs"/>
          <w:spacing w:val="-6"/>
          <w:cs/>
        </w:rPr>
        <w:t xml:space="preserve">. </w:t>
      </w:r>
      <w:r w:rsidR="007E0C33" w:rsidRPr="00C14419">
        <w:rPr>
          <w:rFonts w:ascii="TH SarabunPSK" w:hAnsi="TH SarabunPSK" w:cs="TH SarabunPSK"/>
          <w:cs/>
        </w:rPr>
        <w:t xml:space="preserve">หากปรากฏข้อเท็จจริงภายหลังว่า ผู้สมัครรายใดขาดคุณสมบัติในการเข้ารับการฝึกอบรม </w:t>
      </w:r>
      <w:r w:rsidR="007E0C33">
        <w:rPr>
          <w:rFonts w:ascii="TH SarabunPSK" w:hAnsi="TH SarabunPSK" w:cs="TH SarabunPSK"/>
          <w:cs/>
        </w:rPr>
        <w:br/>
      </w:r>
      <w:r w:rsidR="007E0C33">
        <w:rPr>
          <w:rFonts w:ascii="TH SarabunPSK" w:hAnsi="TH SarabunPSK" w:cs="TH SarabunPSK" w:hint="cs"/>
          <w:cs/>
        </w:rPr>
        <w:t xml:space="preserve">                 </w:t>
      </w:r>
      <w:r w:rsidR="007E0C33" w:rsidRPr="00C14419">
        <w:rPr>
          <w:rFonts w:ascii="TH SarabunPSK" w:hAnsi="TH SarabunPSK" w:cs="TH SarabunPSK"/>
          <w:cs/>
        </w:rPr>
        <w:t>สำนักงาน ก.พ. จะให้ยุติการฝึกอบรม และถือเป็นผู้ที่ขาดคุณสมบัติในการเป็นผู้สำเร็จ</w:t>
      </w:r>
      <w:r w:rsidR="007E0C33">
        <w:rPr>
          <w:rFonts w:ascii="TH SarabunPSK" w:hAnsi="TH SarabunPSK" w:cs="TH SarabunPSK"/>
          <w:cs/>
        </w:rPr>
        <w:br/>
      </w:r>
      <w:r w:rsidR="007E0C33">
        <w:rPr>
          <w:rFonts w:ascii="TH SarabunPSK" w:hAnsi="TH SarabunPSK" w:cs="TH SarabunPSK" w:hint="cs"/>
          <w:cs/>
        </w:rPr>
        <w:t xml:space="preserve">                 </w:t>
      </w:r>
      <w:r w:rsidR="007E0C33" w:rsidRPr="00C14419">
        <w:rPr>
          <w:rFonts w:ascii="TH SarabunPSK" w:hAnsi="TH SarabunPSK" w:cs="TH SarabunPSK"/>
          <w:cs/>
        </w:rPr>
        <w:t>การฝึกอบรม โดยส่วนราชการและหรือบุคคลดังกล่าวจะต้องรับผิดชอบในค่าใช้จ่ายที่ทำให้เกิด</w:t>
      </w:r>
      <w:r w:rsidR="007E0C33">
        <w:rPr>
          <w:rFonts w:ascii="TH SarabunPSK" w:hAnsi="TH SarabunPSK" w:cs="TH SarabunPSK"/>
          <w:cs/>
        </w:rPr>
        <w:br/>
      </w:r>
      <w:r w:rsidR="007E0C33">
        <w:rPr>
          <w:rFonts w:ascii="TH SarabunPSK" w:hAnsi="TH SarabunPSK" w:cs="TH SarabunPSK" w:hint="cs"/>
          <w:cs/>
        </w:rPr>
        <w:t xml:space="preserve">                 </w:t>
      </w:r>
      <w:r w:rsidR="007E0C33" w:rsidRPr="00C14419">
        <w:rPr>
          <w:rFonts w:ascii="TH SarabunPSK" w:hAnsi="TH SarabunPSK" w:cs="TH SarabunPSK"/>
          <w:cs/>
        </w:rPr>
        <w:t>ความเสียหายต่อทางราชการ</w:t>
      </w:r>
    </w:p>
    <w:p w14:paraId="4D76DF50" w14:textId="6461E656" w:rsidR="00C670D7" w:rsidRDefault="00C670D7" w:rsidP="001A6B2A">
      <w:pPr>
        <w:tabs>
          <w:tab w:val="left" w:pos="1080"/>
        </w:tabs>
        <w:rPr>
          <w:rFonts w:ascii="TH SarabunPSK" w:hAnsi="TH SarabunPSK" w:cs="TH SarabunPSK"/>
          <w:color w:val="FF0000"/>
        </w:rPr>
      </w:pPr>
    </w:p>
    <w:sectPr w:rsidR="00C670D7" w:rsidSect="00352C82">
      <w:headerReference w:type="default" r:id="rId12"/>
      <w:type w:val="continuous"/>
      <w:pgSz w:w="11907" w:h="16834" w:code="9"/>
      <w:pgMar w:top="763" w:right="1440" w:bottom="274" w:left="1440" w:header="576" w:footer="619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D427D" w14:textId="77777777" w:rsidR="006B280F" w:rsidRDefault="006B280F">
      <w:r>
        <w:separator/>
      </w:r>
    </w:p>
  </w:endnote>
  <w:endnote w:type="continuationSeparator" w:id="0">
    <w:p w14:paraId="083B3385" w14:textId="77777777" w:rsidR="006B280F" w:rsidRDefault="006B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6324E" w14:textId="77777777" w:rsidR="006B280F" w:rsidRDefault="006B280F">
      <w:r>
        <w:separator/>
      </w:r>
    </w:p>
  </w:footnote>
  <w:footnote w:type="continuationSeparator" w:id="0">
    <w:p w14:paraId="1F6A24D1" w14:textId="77777777" w:rsidR="006B280F" w:rsidRDefault="006B2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22663" w14:textId="77777777" w:rsidR="00487E2E" w:rsidRDefault="00487E2E" w:rsidP="00C670D7">
    <w:pPr>
      <w:pStyle w:val="Header"/>
    </w:pPr>
  </w:p>
  <w:p w14:paraId="57676740" w14:textId="77777777" w:rsidR="00487E2E" w:rsidRDefault="00487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15E86" w14:textId="4E72D344" w:rsidR="005D7265" w:rsidRPr="005D7265" w:rsidRDefault="005D7265" w:rsidP="005D7265">
    <w:pPr>
      <w:pStyle w:val="Header"/>
      <w:jc w:val="right"/>
      <w:rPr>
        <w:rFonts w:ascii="TH SarabunPSK" w:hAnsi="TH SarabunPSK" w:cs="TH SarabunPSK"/>
        <w:b/>
        <w:bCs/>
        <w:sz w:val="24"/>
        <w:szCs w:val="32"/>
      </w:rPr>
    </w:pPr>
    <w:r w:rsidRPr="005D7265">
      <w:rPr>
        <w:rFonts w:ascii="TH SarabunPSK" w:hAnsi="TH SarabunPSK" w:cs="TH SarabunPSK"/>
        <w:b/>
        <w:bCs/>
        <w:sz w:val="24"/>
        <w:szCs w:val="32"/>
        <w:cs/>
      </w:rPr>
      <w:t>สิ่งที่ส่งมาด้วย 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D8078" w14:textId="77777777" w:rsidR="00C506F2" w:rsidRDefault="00C506F2" w:rsidP="00C670D7">
    <w:pPr>
      <w:pStyle w:val="Header"/>
    </w:pPr>
  </w:p>
  <w:p w14:paraId="39964CAB" w14:textId="77777777" w:rsidR="00C506F2" w:rsidRDefault="00C506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2ED2" w14:textId="77777777" w:rsidR="00C506F2" w:rsidRPr="005D7265" w:rsidRDefault="00C506F2" w:rsidP="005D7265">
    <w:pPr>
      <w:pStyle w:val="Header"/>
      <w:jc w:val="right"/>
      <w:rPr>
        <w:rFonts w:ascii="TH SarabunPSK" w:hAnsi="TH SarabunPSK" w:cs="TH SarabunPSK"/>
        <w:b/>
        <w:bCs/>
        <w:sz w:val="24"/>
        <w:szCs w:val="32"/>
      </w:rPr>
    </w:pPr>
    <w:r w:rsidRPr="005D7265">
      <w:rPr>
        <w:rFonts w:ascii="TH SarabunPSK" w:hAnsi="TH SarabunPSK" w:cs="TH SarabunPSK"/>
        <w:b/>
        <w:bCs/>
        <w:sz w:val="24"/>
        <w:szCs w:val="32"/>
        <w:cs/>
      </w:rPr>
      <w:t>สิ่งที่ส่งมาด้วย ๓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E08AA" w14:textId="3D61DC28" w:rsidR="00C670D7" w:rsidRPr="00A96F5F" w:rsidRDefault="00352C82" w:rsidP="00A96F5F">
    <w:pPr>
      <w:pStyle w:val="Header"/>
      <w:jc w:val="right"/>
      <w:rPr>
        <w:b/>
        <w:bCs/>
        <w:sz w:val="24"/>
        <w:szCs w:val="32"/>
      </w:rPr>
    </w:pPr>
    <w:r>
      <w:rPr>
        <w:cs/>
      </w:rPr>
      <w:ptab w:relativeTo="margin" w:alignment="center" w:leader="none"/>
    </w:r>
    <w:r w:rsidR="00A96F5F">
      <w:rPr>
        <w:cs/>
      </w:rPr>
      <w:tab/>
    </w:r>
    <w:r w:rsidR="00A96F5F" w:rsidRPr="00A96F5F">
      <w:rPr>
        <w:rFonts w:hint="cs"/>
        <w:b/>
        <w:bCs/>
        <w:sz w:val="24"/>
        <w:szCs w:val="32"/>
        <w:cs/>
      </w:rPr>
      <w:t>สิ่งที่ส่งมาด้วย 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72B38"/>
    <w:multiLevelType w:val="hybridMultilevel"/>
    <w:tmpl w:val="0A4073BA"/>
    <w:lvl w:ilvl="0" w:tplc="B15E0AB4">
      <w:start w:val="1"/>
      <w:numFmt w:val="thaiNumbers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11134"/>
    <w:multiLevelType w:val="hybridMultilevel"/>
    <w:tmpl w:val="9A00826C"/>
    <w:lvl w:ilvl="0" w:tplc="B7C0E9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7D"/>
    <w:rsid w:val="00004D71"/>
    <w:rsid w:val="00015663"/>
    <w:rsid w:val="000218D2"/>
    <w:rsid w:val="00022EE5"/>
    <w:rsid w:val="00024C9E"/>
    <w:rsid w:val="00025920"/>
    <w:rsid w:val="00032C89"/>
    <w:rsid w:val="00033D47"/>
    <w:rsid w:val="00042B71"/>
    <w:rsid w:val="00055294"/>
    <w:rsid w:val="00057A5C"/>
    <w:rsid w:val="00064CAA"/>
    <w:rsid w:val="000658E7"/>
    <w:rsid w:val="0007255B"/>
    <w:rsid w:val="0007630F"/>
    <w:rsid w:val="00077F7A"/>
    <w:rsid w:val="00080B07"/>
    <w:rsid w:val="00081C20"/>
    <w:rsid w:val="00084E5B"/>
    <w:rsid w:val="000A04CE"/>
    <w:rsid w:val="000A104D"/>
    <w:rsid w:val="000A59CE"/>
    <w:rsid w:val="000A610A"/>
    <w:rsid w:val="000B0E3F"/>
    <w:rsid w:val="000B156B"/>
    <w:rsid w:val="000B3301"/>
    <w:rsid w:val="000C1EF2"/>
    <w:rsid w:val="000C38AE"/>
    <w:rsid w:val="000C44C5"/>
    <w:rsid w:val="000C5920"/>
    <w:rsid w:val="000E02B8"/>
    <w:rsid w:val="000E0A20"/>
    <w:rsid w:val="000E2DB8"/>
    <w:rsid w:val="000E3F08"/>
    <w:rsid w:val="000E61F4"/>
    <w:rsid w:val="000E73FC"/>
    <w:rsid w:val="000F0D99"/>
    <w:rsid w:val="000F0ED1"/>
    <w:rsid w:val="000F180B"/>
    <w:rsid w:val="000F206A"/>
    <w:rsid w:val="00107639"/>
    <w:rsid w:val="00115CA5"/>
    <w:rsid w:val="00124E9E"/>
    <w:rsid w:val="00135A75"/>
    <w:rsid w:val="00137BB5"/>
    <w:rsid w:val="001507C4"/>
    <w:rsid w:val="001511BB"/>
    <w:rsid w:val="00155A1B"/>
    <w:rsid w:val="0017018A"/>
    <w:rsid w:val="00171BD3"/>
    <w:rsid w:val="001822F1"/>
    <w:rsid w:val="00196344"/>
    <w:rsid w:val="001A5805"/>
    <w:rsid w:val="001A6652"/>
    <w:rsid w:val="001A6B2A"/>
    <w:rsid w:val="001A7714"/>
    <w:rsid w:val="001B1A04"/>
    <w:rsid w:val="001C60C9"/>
    <w:rsid w:val="001D0C65"/>
    <w:rsid w:val="001D34F9"/>
    <w:rsid w:val="001E3B4B"/>
    <w:rsid w:val="001F0653"/>
    <w:rsid w:val="001F4450"/>
    <w:rsid w:val="001F7248"/>
    <w:rsid w:val="002008C4"/>
    <w:rsid w:val="00201490"/>
    <w:rsid w:val="0020722B"/>
    <w:rsid w:val="00221C65"/>
    <w:rsid w:val="002257A5"/>
    <w:rsid w:val="002263BF"/>
    <w:rsid w:val="00231AC1"/>
    <w:rsid w:val="0023432B"/>
    <w:rsid w:val="002407F2"/>
    <w:rsid w:val="00247ED5"/>
    <w:rsid w:val="00262A2B"/>
    <w:rsid w:val="00264290"/>
    <w:rsid w:val="00273089"/>
    <w:rsid w:val="00287A64"/>
    <w:rsid w:val="002A2637"/>
    <w:rsid w:val="002A5257"/>
    <w:rsid w:val="002B7D82"/>
    <w:rsid w:val="002C1DAE"/>
    <w:rsid w:val="002C2EC1"/>
    <w:rsid w:val="002D3601"/>
    <w:rsid w:val="002D5C38"/>
    <w:rsid w:val="00310D0D"/>
    <w:rsid w:val="0031161D"/>
    <w:rsid w:val="003124A3"/>
    <w:rsid w:val="0031515F"/>
    <w:rsid w:val="00327CE4"/>
    <w:rsid w:val="003321EC"/>
    <w:rsid w:val="00337DD4"/>
    <w:rsid w:val="00352C82"/>
    <w:rsid w:val="00355478"/>
    <w:rsid w:val="00357AAB"/>
    <w:rsid w:val="00357DEA"/>
    <w:rsid w:val="00365B83"/>
    <w:rsid w:val="0036617C"/>
    <w:rsid w:val="0037363F"/>
    <w:rsid w:val="00376681"/>
    <w:rsid w:val="00397D8B"/>
    <w:rsid w:val="003A5307"/>
    <w:rsid w:val="003B3B66"/>
    <w:rsid w:val="003C465D"/>
    <w:rsid w:val="003C7405"/>
    <w:rsid w:val="003D1E07"/>
    <w:rsid w:val="003D5E2D"/>
    <w:rsid w:val="003D7579"/>
    <w:rsid w:val="003E457A"/>
    <w:rsid w:val="00414FA8"/>
    <w:rsid w:val="004215A8"/>
    <w:rsid w:val="00427B34"/>
    <w:rsid w:val="00431920"/>
    <w:rsid w:val="004360A2"/>
    <w:rsid w:val="00440A31"/>
    <w:rsid w:val="00444670"/>
    <w:rsid w:val="00447C02"/>
    <w:rsid w:val="00454B71"/>
    <w:rsid w:val="0046377B"/>
    <w:rsid w:val="004774B8"/>
    <w:rsid w:val="004774E4"/>
    <w:rsid w:val="00480F3C"/>
    <w:rsid w:val="00487E2E"/>
    <w:rsid w:val="004B59C1"/>
    <w:rsid w:val="004C122C"/>
    <w:rsid w:val="004C6911"/>
    <w:rsid w:val="004C7AA4"/>
    <w:rsid w:val="004D3110"/>
    <w:rsid w:val="004D5FAC"/>
    <w:rsid w:val="004E0B4A"/>
    <w:rsid w:val="004E2CA1"/>
    <w:rsid w:val="004E3F55"/>
    <w:rsid w:val="004F45EF"/>
    <w:rsid w:val="0050618A"/>
    <w:rsid w:val="00526153"/>
    <w:rsid w:val="005431A1"/>
    <w:rsid w:val="00544191"/>
    <w:rsid w:val="005521BE"/>
    <w:rsid w:val="005574CD"/>
    <w:rsid w:val="00557BD1"/>
    <w:rsid w:val="00565494"/>
    <w:rsid w:val="00566ED0"/>
    <w:rsid w:val="00572B7E"/>
    <w:rsid w:val="005760D1"/>
    <w:rsid w:val="005B49D3"/>
    <w:rsid w:val="005B722B"/>
    <w:rsid w:val="005C1967"/>
    <w:rsid w:val="005C6422"/>
    <w:rsid w:val="005D7265"/>
    <w:rsid w:val="005E1BFB"/>
    <w:rsid w:val="005F61D2"/>
    <w:rsid w:val="00604D54"/>
    <w:rsid w:val="00610D33"/>
    <w:rsid w:val="00623E9A"/>
    <w:rsid w:val="00631AE8"/>
    <w:rsid w:val="0064085E"/>
    <w:rsid w:val="006507AF"/>
    <w:rsid w:val="00665C45"/>
    <w:rsid w:val="00667A6C"/>
    <w:rsid w:val="00673E89"/>
    <w:rsid w:val="006747B4"/>
    <w:rsid w:val="00677A6A"/>
    <w:rsid w:val="00686BC7"/>
    <w:rsid w:val="006B24C8"/>
    <w:rsid w:val="006B280F"/>
    <w:rsid w:val="006B65B3"/>
    <w:rsid w:val="006C2984"/>
    <w:rsid w:val="006E07B2"/>
    <w:rsid w:val="006F2470"/>
    <w:rsid w:val="006F4001"/>
    <w:rsid w:val="006F6ADB"/>
    <w:rsid w:val="007024B3"/>
    <w:rsid w:val="00703ED3"/>
    <w:rsid w:val="0071005C"/>
    <w:rsid w:val="007126C7"/>
    <w:rsid w:val="00720D99"/>
    <w:rsid w:val="00730098"/>
    <w:rsid w:val="007318D4"/>
    <w:rsid w:val="00742E5D"/>
    <w:rsid w:val="007712F1"/>
    <w:rsid w:val="007722ED"/>
    <w:rsid w:val="00772330"/>
    <w:rsid w:val="00792289"/>
    <w:rsid w:val="00792C34"/>
    <w:rsid w:val="0079394E"/>
    <w:rsid w:val="00793E01"/>
    <w:rsid w:val="0079749C"/>
    <w:rsid w:val="007A044F"/>
    <w:rsid w:val="007A5C34"/>
    <w:rsid w:val="007B4992"/>
    <w:rsid w:val="007C0856"/>
    <w:rsid w:val="007C1B5C"/>
    <w:rsid w:val="007D5517"/>
    <w:rsid w:val="007E0C33"/>
    <w:rsid w:val="00805345"/>
    <w:rsid w:val="00807A54"/>
    <w:rsid w:val="00823CDF"/>
    <w:rsid w:val="008324CE"/>
    <w:rsid w:val="008343C3"/>
    <w:rsid w:val="00835FAF"/>
    <w:rsid w:val="00845C81"/>
    <w:rsid w:val="008516B9"/>
    <w:rsid w:val="00857DCB"/>
    <w:rsid w:val="00863233"/>
    <w:rsid w:val="00881861"/>
    <w:rsid w:val="00891877"/>
    <w:rsid w:val="008B46E2"/>
    <w:rsid w:val="008C1A24"/>
    <w:rsid w:val="008D0F0A"/>
    <w:rsid w:val="008D3655"/>
    <w:rsid w:val="008D74DA"/>
    <w:rsid w:val="008D75BE"/>
    <w:rsid w:val="008E3067"/>
    <w:rsid w:val="008E3F4E"/>
    <w:rsid w:val="008F3F1C"/>
    <w:rsid w:val="00901FFB"/>
    <w:rsid w:val="009034F5"/>
    <w:rsid w:val="00913555"/>
    <w:rsid w:val="00916B2C"/>
    <w:rsid w:val="00923695"/>
    <w:rsid w:val="009255FC"/>
    <w:rsid w:val="00927159"/>
    <w:rsid w:val="009330E4"/>
    <w:rsid w:val="00934CDE"/>
    <w:rsid w:val="00935364"/>
    <w:rsid w:val="00936FE2"/>
    <w:rsid w:val="00941B0C"/>
    <w:rsid w:val="00942CD7"/>
    <w:rsid w:val="009442F3"/>
    <w:rsid w:val="009515C1"/>
    <w:rsid w:val="009574DE"/>
    <w:rsid w:val="009670D6"/>
    <w:rsid w:val="00977302"/>
    <w:rsid w:val="00986B6F"/>
    <w:rsid w:val="00993AAD"/>
    <w:rsid w:val="00995E35"/>
    <w:rsid w:val="009A0388"/>
    <w:rsid w:val="009B22B2"/>
    <w:rsid w:val="009B5BC4"/>
    <w:rsid w:val="009C14FC"/>
    <w:rsid w:val="009C441B"/>
    <w:rsid w:val="009C68A5"/>
    <w:rsid w:val="009D1277"/>
    <w:rsid w:val="009E0257"/>
    <w:rsid w:val="009F0381"/>
    <w:rsid w:val="00A048B7"/>
    <w:rsid w:val="00A12C49"/>
    <w:rsid w:val="00A13CEF"/>
    <w:rsid w:val="00A17247"/>
    <w:rsid w:val="00A33E4E"/>
    <w:rsid w:val="00A36583"/>
    <w:rsid w:val="00A47E14"/>
    <w:rsid w:val="00A546D6"/>
    <w:rsid w:val="00A60260"/>
    <w:rsid w:val="00A6220E"/>
    <w:rsid w:val="00A64962"/>
    <w:rsid w:val="00A75117"/>
    <w:rsid w:val="00A8602A"/>
    <w:rsid w:val="00A914E3"/>
    <w:rsid w:val="00A96B77"/>
    <w:rsid w:val="00A96F5F"/>
    <w:rsid w:val="00AA25EE"/>
    <w:rsid w:val="00AB3FBB"/>
    <w:rsid w:val="00AC13AF"/>
    <w:rsid w:val="00AC63FE"/>
    <w:rsid w:val="00AD083B"/>
    <w:rsid w:val="00AD5689"/>
    <w:rsid w:val="00AE1009"/>
    <w:rsid w:val="00AE567C"/>
    <w:rsid w:val="00AF6108"/>
    <w:rsid w:val="00AF75FF"/>
    <w:rsid w:val="00AF7B5D"/>
    <w:rsid w:val="00B120AF"/>
    <w:rsid w:val="00B15602"/>
    <w:rsid w:val="00B20953"/>
    <w:rsid w:val="00B20E87"/>
    <w:rsid w:val="00B21572"/>
    <w:rsid w:val="00B4445E"/>
    <w:rsid w:val="00B4742E"/>
    <w:rsid w:val="00B47DBA"/>
    <w:rsid w:val="00B64150"/>
    <w:rsid w:val="00B71B65"/>
    <w:rsid w:val="00B73F85"/>
    <w:rsid w:val="00B7531E"/>
    <w:rsid w:val="00B807A3"/>
    <w:rsid w:val="00B81730"/>
    <w:rsid w:val="00B82C38"/>
    <w:rsid w:val="00B83D63"/>
    <w:rsid w:val="00B8682D"/>
    <w:rsid w:val="00B95061"/>
    <w:rsid w:val="00BA1B48"/>
    <w:rsid w:val="00BB2315"/>
    <w:rsid w:val="00BB5B6A"/>
    <w:rsid w:val="00BC066F"/>
    <w:rsid w:val="00BC5479"/>
    <w:rsid w:val="00BC6D99"/>
    <w:rsid w:val="00BF6415"/>
    <w:rsid w:val="00C00AC4"/>
    <w:rsid w:val="00C03522"/>
    <w:rsid w:val="00C10A6A"/>
    <w:rsid w:val="00C135DC"/>
    <w:rsid w:val="00C13F64"/>
    <w:rsid w:val="00C14419"/>
    <w:rsid w:val="00C16D6F"/>
    <w:rsid w:val="00C20709"/>
    <w:rsid w:val="00C212F5"/>
    <w:rsid w:val="00C21BA4"/>
    <w:rsid w:val="00C27631"/>
    <w:rsid w:val="00C40FEB"/>
    <w:rsid w:val="00C506F2"/>
    <w:rsid w:val="00C5341D"/>
    <w:rsid w:val="00C670D7"/>
    <w:rsid w:val="00C82E65"/>
    <w:rsid w:val="00C8698B"/>
    <w:rsid w:val="00C94254"/>
    <w:rsid w:val="00C97A5D"/>
    <w:rsid w:val="00C97E19"/>
    <w:rsid w:val="00CA212C"/>
    <w:rsid w:val="00CA38AC"/>
    <w:rsid w:val="00CD282D"/>
    <w:rsid w:val="00CE40F0"/>
    <w:rsid w:val="00CE71D7"/>
    <w:rsid w:val="00CF010E"/>
    <w:rsid w:val="00CF0CDC"/>
    <w:rsid w:val="00CF1BCA"/>
    <w:rsid w:val="00CF2F3A"/>
    <w:rsid w:val="00CF697D"/>
    <w:rsid w:val="00D0423F"/>
    <w:rsid w:val="00D04717"/>
    <w:rsid w:val="00D10747"/>
    <w:rsid w:val="00D107A3"/>
    <w:rsid w:val="00D14947"/>
    <w:rsid w:val="00D17CFB"/>
    <w:rsid w:val="00D30D15"/>
    <w:rsid w:val="00D33C0B"/>
    <w:rsid w:val="00D35B27"/>
    <w:rsid w:val="00D377AB"/>
    <w:rsid w:val="00D40C6D"/>
    <w:rsid w:val="00D46C0F"/>
    <w:rsid w:val="00D523F6"/>
    <w:rsid w:val="00D65D18"/>
    <w:rsid w:val="00D72744"/>
    <w:rsid w:val="00D75088"/>
    <w:rsid w:val="00D75C94"/>
    <w:rsid w:val="00D80363"/>
    <w:rsid w:val="00D81684"/>
    <w:rsid w:val="00D841AE"/>
    <w:rsid w:val="00D90F4A"/>
    <w:rsid w:val="00DA7875"/>
    <w:rsid w:val="00DA7B33"/>
    <w:rsid w:val="00DC013E"/>
    <w:rsid w:val="00DC0B97"/>
    <w:rsid w:val="00DC4B19"/>
    <w:rsid w:val="00DC6218"/>
    <w:rsid w:val="00DD4B6D"/>
    <w:rsid w:val="00DD7913"/>
    <w:rsid w:val="00DE1D55"/>
    <w:rsid w:val="00DF08EF"/>
    <w:rsid w:val="00DF5194"/>
    <w:rsid w:val="00E00494"/>
    <w:rsid w:val="00E04E52"/>
    <w:rsid w:val="00E23FD7"/>
    <w:rsid w:val="00E24225"/>
    <w:rsid w:val="00E3176A"/>
    <w:rsid w:val="00E4103C"/>
    <w:rsid w:val="00E42A79"/>
    <w:rsid w:val="00E42D6C"/>
    <w:rsid w:val="00E445E2"/>
    <w:rsid w:val="00E65F3D"/>
    <w:rsid w:val="00E77093"/>
    <w:rsid w:val="00E82BDA"/>
    <w:rsid w:val="00E82DC0"/>
    <w:rsid w:val="00E922A6"/>
    <w:rsid w:val="00E950D8"/>
    <w:rsid w:val="00EA0F60"/>
    <w:rsid w:val="00EA2A26"/>
    <w:rsid w:val="00EA6D36"/>
    <w:rsid w:val="00ED1C78"/>
    <w:rsid w:val="00EE08E6"/>
    <w:rsid w:val="00EE45AC"/>
    <w:rsid w:val="00F02A92"/>
    <w:rsid w:val="00F1291B"/>
    <w:rsid w:val="00F16569"/>
    <w:rsid w:val="00F225B4"/>
    <w:rsid w:val="00F24E7B"/>
    <w:rsid w:val="00F3343B"/>
    <w:rsid w:val="00F356B0"/>
    <w:rsid w:val="00F3575D"/>
    <w:rsid w:val="00F37A9E"/>
    <w:rsid w:val="00F41FAD"/>
    <w:rsid w:val="00F64D79"/>
    <w:rsid w:val="00F75320"/>
    <w:rsid w:val="00F75A19"/>
    <w:rsid w:val="00F86526"/>
    <w:rsid w:val="00FB333C"/>
    <w:rsid w:val="00FB34C5"/>
    <w:rsid w:val="00FB741B"/>
    <w:rsid w:val="00FC05F0"/>
    <w:rsid w:val="00FD5583"/>
    <w:rsid w:val="00FD606A"/>
    <w:rsid w:val="00FE0E4F"/>
    <w:rsid w:val="00FE1920"/>
    <w:rsid w:val="00FE4AC8"/>
    <w:rsid w:val="00FE4B10"/>
    <w:rsid w:val="00FF1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8FC91"/>
  <w15:docId w15:val="{E8BC2D37-51E7-43D1-832A-0FF7B738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583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A36583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A36583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6583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A36583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A36583"/>
    <w:pPr>
      <w:ind w:firstLine="1418"/>
    </w:pPr>
  </w:style>
  <w:style w:type="paragraph" w:styleId="BodyTextIndent2">
    <w:name w:val="Body Text Indent 2"/>
    <w:basedOn w:val="Normal"/>
    <w:rsid w:val="00A36583"/>
    <w:pPr>
      <w:spacing w:before="240"/>
      <w:ind w:firstLine="1440"/>
    </w:pPr>
  </w:style>
  <w:style w:type="paragraph" w:styleId="BodyTextIndent3">
    <w:name w:val="Body Text Indent 3"/>
    <w:basedOn w:val="Normal"/>
    <w:rsid w:val="00A36583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link w:val="HeaderChar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0C1EF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1EF2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87A64"/>
    <w:rPr>
      <w:rFonts w:ascii="EucrosiaUPC" w:hAnsi="EucrosiaUPC"/>
      <w:sz w:val="32"/>
      <w:szCs w:val="37"/>
    </w:rPr>
  </w:style>
  <w:style w:type="paragraph" w:styleId="ListParagraph">
    <w:name w:val="List Paragraph"/>
    <w:basedOn w:val="Normal"/>
    <w:uiPriority w:val="34"/>
    <w:qFormat/>
    <w:rsid w:val="00B7531E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D523F6"/>
    <w:pPr>
      <w:jc w:val="both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hareeya\Documents\&#3649;&#3610;&#3610;&#3615;&#3629;&#3619;&#3660;&#3617;&#3627;&#3609;&#3633;&#3591;&#3626;&#3639;&#3629;&#3619;&#3634;&#3594;&#3585;&#3634;&#3619;\&#3627;&#3609;&#3633;&#3591;&#3626;&#3639;&#3629;&#3588;&#3619;&#3640;&#3601;_&#3609;&#3610;&#3626;_6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D503-FF59-43DF-B00B-FA2AAB59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หนังสือครุฑ_นบส_61</Template>
  <TotalTime>356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Pathareeya Kaleeluan</dc:creator>
  <cp:lastModifiedBy>khanaphat daya</cp:lastModifiedBy>
  <cp:revision>22</cp:revision>
  <cp:lastPrinted>2021-03-01T10:55:00Z</cp:lastPrinted>
  <dcterms:created xsi:type="dcterms:W3CDTF">2021-02-09T07:45:00Z</dcterms:created>
  <dcterms:modified xsi:type="dcterms:W3CDTF">2021-03-03T04:21:00Z</dcterms:modified>
</cp:coreProperties>
</file>