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FA1D" w14:textId="77777777" w:rsidR="008535D9" w:rsidRPr="00951D06" w:rsidRDefault="00C6682C" w:rsidP="00EE0C32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4144" behindDoc="1" locked="0" layoutInCell="1" allowOverlap="1" wp14:anchorId="7381BE41" wp14:editId="536CB4F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8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F601CCE" w14:textId="433135A8" w:rsidR="008535D9" w:rsidRPr="00FB3EF2" w:rsidRDefault="0053166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 w14:anchorId="0C67D448">
          <v:line id="Line 12" o:spid="_x0000_s1026" style="position:absolute;z-index:251656192;visibility:visibl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0d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TWdMYV4LFWexuKoxf1YnaafndI6XVD1JFHiq9XA3FZiEjehISNM5Dg0H3WDHzIyevY&#10;p0tt2wAJHUCXOI7rfRz84hGFj/kiyxcpTI0OZwkphkBjnf/EdYuCUWIJp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OnhLR0nAgAATQQAAA4AAAAAAAAAAAAAAAAALgIAAGRycy9lMm9Eb2Mu&#10;eG1sUEsBAi0AFAAGAAgAAAAhAB+RNaPbAAAACQEAAA8AAAAAAAAAAAAAAAAAgQQAAGRycy9kb3du&#10;cmV2LnhtbFBLBQYAAAAABAAEAPMAAACJBQAAAAA=&#10;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4629">
        <w:rPr>
          <w:rFonts w:ascii="TH SarabunPSK" w:hAnsi="TH SarabunPSK" w:cs="TH SarabunPSK" w:hint="cs"/>
          <w:sz w:val="32"/>
          <w:szCs w:val="32"/>
          <w:cs/>
        </w:rPr>
        <w:t xml:space="preserve">   ศกศ.            </w:t>
      </w:r>
      <w:r w:rsidR="004F3B93">
        <w:rPr>
          <w:rFonts w:ascii="TH SarabunPSK" w:hAnsi="TH SarabunPSK" w:cs="TH SarabunPSK" w:hint="cs"/>
          <w:sz w:val="32"/>
          <w:szCs w:val="32"/>
          <w:cs/>
        </w:rPr>
        <w:t xml:space="preserve"> กลุ่มงาน</w:t>
      </w:r>
      <w:r w:rsidR="00F24629">
        <w:rPr>
          <w:rFonts w:ascii="TH SarabunPSK" w:hAnsi="TH SarabunPSK" w:cs="TH SarabunPSK" w:hint="cs"/>
          <w:sz w:val="32"/>
          <w:szCs w:val="32"/>
          <w:cs/>
        </w:rPr>
        <w:t xml:space="preserve"> นทร.</w:t>
      </w:r>
      <w:r w:rsidR="00866E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7E4">
        <w:rPr>
          <w:rFonts w:ascii="TH SarabunPSK" w:hAnsi="TH SarabunPSK" w:cs="TH SarabunPSK" w:hint="cs"/>
          <w:sz w:val="32"/>
          <w:szCs w:val="32"/>
          <w:cs/>
        </w:rPr>
        <w:t>1</w:t>
      </w:r>
      <w:r w:rsidR="00F246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524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A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35A5B"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="00F24629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753DBE75" w14:textId="3D302CFD" w:rsidR="008535D9" w:rsidRPr="00C87E7C" w:rsidRDefault="00531667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 w14:anchorId="0647927F">
          <v:line id="Line 13" o:spid="_x0000_s1030" style="position:absolute;z-index:251657216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UO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p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PK2pQ4nAgAATQQAAA4AAAAAAAAAAAAAAAAALgIAAGRycy9lMm9Eb2Mu&#10;eG1sUEsBAi0AFAAGAAgAAAAhAJnYcYbbAAAACAEAAA8AAAAAAAAAAAAAAAAAgQQAAGRycy9kb3du&#10;cmV2LnhtbFBLBQYAAAAABAAEAPMAAACJBQAAAAA=&#10;">
            <v:stroke dashstyle="1 1" endcap="round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 w14:anchorId="02CBB86E">
          <v:line id="Line 14" o:spid="_x0000_s1029" style="position:absolute;z-index:251658240;visibility:visibl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5l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DErd5lJwIAAE0EAAAOAAAAAAAAAAAAAAAAAC4CAABkcnMvZTJvRG9j&#10;LnhtbFBLAQItABQABgAIAAAAIQDNpbFX3AAAAAkBAAAPAAAAAAAAAAAAAAAAAIEEAABkcnMvZG93&#10;bnJldi54bWxQSwUGAAAAAAQABADzAAAAigUAAAAA&#10;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35A5B">
        <w:rPr>
          <w:rFonts w:ascii="TH SarabunPSK" w:hAnsi="TH SarabunPSK" w:cs="TH SarabunPSK" w:hint="cs"/>
          <w:sz w:val="32"/>
          <w:szCs w:val="32"/>
          <w:cs/>
        </w:rPr>
        <w:t xml:space="preserve">ศกศ. </w:t>
      </w:r>
      <w:r w:rsidR="00E127E4">
        <w:rPr>
          <w:rFonts w:ascii="TH SarabunPSK" w:hAnsi="TH SarabunPSK" w:cs="TH SarabunPSK" w:hint="cs"/>
          <w:sz w:val="32"/>
          <w:szCs w:val="32"/>
          <w:cs/>
        </w:rPr>
        <w:t>1</w:t>
      </w:r>
      <w:r w:rsidR="00935A5B">
        <w:rPr>
          <w:rFonts w:ascii="TH SarabunPSK" w:hAnsi="TH SarabunPSK" w:cs="TH SarabunPSK" w:hint="cs"/>
          <w:b/>
          <w:bCs/>
          <w:sz w:val="38"/>
          <w:szCs w:val="38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5CC09479" w14:textId="77777777" w:rsidR="008535D9" w:rsidRPr="00C87E7C" w:rsidRDefault="0053166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 w14:anchorId="5C6F0078">
          <v:line id="Line 15" o:spid="_x0000_s1028" style="position:absolute;z-index:251659264;visibility:visibl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BE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09CazrgCPNZqb0Nx9KJezE7T7w4pvW6IOvJI8fVqIC4LEcmbkLBxBhIcui+agQ85eR37&#10;dKltGyChA+gSx3G9j4NfPKLwcZpn+SyfYkSHs4QUQ6Cxzn/mukXBKLEE0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GDhAEQmAgAATQQAAA4AAAAAAAAAAAAAAAAALgIAAGRycy9lMm9Eb2Mu&#10;eG1sUEsBAi0AFAAGAAgAAAAhAMvKJAXcAAAACAEAAA8AAAAAAAAAAAAAAAAAgAQAAGRycy9kb3du&#10;cmV2LnhtbFBLBQYAAAAABAAEAPMAAACJBQAAAAA=&#10;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35A5B">
        <w:rPr>
          <w:rFonts w:ascii="TH SarabunPSK" w:hAnsi="TH SarabunPSK" w:cs="TH SarabunPSK" w:hint="cs"/>
          <w:sz w:val="32"/>
          <w:szCs w:val="32"/>
          <w:cs/>
        </w:rPr>
        <w:t>ขอให้จัดซื้อตั๋วโดยสารเครื่องบินสำหรับนักเรียนทุนรัฐบาล</w:t>
      </w:r>
    </w:p>
    <w:p w14:paraId="630CDD77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935A5B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="00935A5B">
        <w:rPr>
          <w:rFonts w:ascii="TH SarabunPSK" w:hAnsi="TH SarabunPSK" w:cs="TH SarabunPSK" w:hint="cs"/>
          <w:sz w:val="32"/>
          <w:szCs w:val="32"/>
          <w:cs/>
        </w:rPr>
        <w:t>สล</w:t>
      </w:r>
      <w:proofErr w:type="spellEnd"/>
      <w:r w:rsidR="00935A5B">
        <w:rPr>
          <w:rFonts w:ascii="TH SarabunPSK" w:hAnsi="TH SarabunPSK" w:cs="TH SarabunPSK" w:hint="cs"/>
          <w:sz w:val="32"/>
          <w:szCs w:val="32"/>
          <w:cs/>
        </w:rPr>
        <w:t>ธ.</w:t>
      </w:r>
    </w:p>
    <w:p w14:paraId="7F991391" w14:textId="77777777" w:rsidR="00935A5B" w:rsidRDefault="00935A5B" w:rsidP="003805B6">
      <w:pPr>
        <w:spacing w:before="120" w:line="264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808E4">
        <w:rPr>
          <w:rFonts w:ascii="TH SarabunPSK" w:hAnsi="TH SarabunPSK" w:cs="TH SarabunPSK" w:hint="cs"/>
          <w:sz w:val="32"/>
          <w:szCs w:val="32"/>
          <w:cs/>
        </w:rPr>
        <w:t xml:space="preserve">สำนักงาน ก.พ.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ได้กำหนดให้............................................................................................... นักเรียนทุน.....................................................................................................................ประจำปี...................... ออกเดินทางไปศึกษา ณ ............................................................................................ประเทศ...................</w:t>
      </w:r>
      <w:r w:rsidR="009C7FF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.....ในวันที่.................................................................................</w:t>
      </w:r>
    </w:p>
    <w:p w14:paraId="2E908CC0" w14:textId="6C7F0C1B" w:rsidR="00935A5B" w:rsidRDefault="00935A5B" w:rsidP="003805B6">
      <w:pPr>
        <w:spacing w:before="120" w:line="264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จึงเรียนมาเพื่อโปรดดำเนินการจองตั๋วโดยสารเครื่องบิน และอนุมัติเงินติดตัวระหว่างเดินทางสำหรับนักเรียนดังกล่าวด้วย จะขอบคุณมาก</w:t>
      </w:r>
    </w:p>
    <w:p w14:paraId="3B9A8292" w14:textId="2C81E01F" w:rsidR="00A95324" w:rsidRDefault="00A95324" w:rsidP="003805B6">
      <w:pPr>
        <w:spacing w:before="120" w:line="264" w:lineRule="auto"/>
        <w:ind w:firstLine="1418"/>
        <w:jc w:val="thaiDistribute"/>
        <w:rPr>
          <w:rFonts w:ascii="TH SarabunPSK" w:hAnsi="TH SarabunPSK" w:cs="TH SarabunPSK"/>
          <w:sz w:val="2"/>
          <w:szCs w:val="2"/>
        </w:rPr>
      </w:pPr>
    </w:p>
    <w:p w14:paraId="78B2846D" w14:textId="72D438E6" w:rsidR="00A95324" w:rsidRDefault="00A95324" w:rsidP="003805B6">
      <w:pPr>
        <w:spacing w:before="120" w:line="264" w:lineRule="auto"/>
        <w:ind w:firstLine="1418"/>
        <w:jc w:val="thaiDistribute"/>
        <w:rPr>
          <w:rFonts w:ascii="TH SarabunPSK" w:hAnsi="TH SarabunPSK" w:cs="TH SarabunPSK"/>
          <w:sz w:val="2"/>
          <w:szCs w:val="2"/>
        </w:rPr>
      </w:pPr>
    </w:p>
    <w:p w14:paraId="5BB007FA" w14:textId="2F896C81" w:rsidR="00A95324" w:rsidRDefault="00A95324" w:rsidP="003805B6">
      <w:pPr>
        <w:spacing w:before="120" w:line="264" w:lineRule="auto"/>
        <w:ind w:firstLine="1418"/>
        <w:jc w:val="thaiDistribute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w:drawing>
          <wp:anchor distT="0" distB="0" distL="114300" distR="114300" simplePos="0" relativeHeight="251655168" behindDoc="1" locked="0" layoutInCell="1" allowOverlap="1" wp14:anchorId="71A53167" wp14:editId="47B98E75">
            <wp:simplePos x="0" y="0"/>
            <wp:positionH relativeFrom="column">
              <wp:posOffset>2729865</wp:posOffset>
            </wp:positionH>
            <wp:positionV relativeFrom="paragraph">
              <wp:posOffset>31115</wp:posOffset>
            </wp:positionV>
            <wp:extent cx="1719440" cy="5136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5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440" cy="5136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3A9B9" w14:textId="4744A562" w:rsidR="00A95324" w:rsidRDefault="00A95324" w:rsidP="003805B6">
      <w:pPr>
        <w:spacing w:before="120" w:line="264" w:lineRule="auto"/>
        <w:ind w:firstLine="1418"/>
        <w:jc w:val="thaiDistribute"/>
        <w:rPr>
          <w:rFonts w:ascii="TH SarabunPSK" w:hAnsi="TH SarabunPSK" w:cs="TH SarabunPSK"/>
          <w:sz w:val="2"/>
          <w:szCs w:val="2"/>
        </w:rPr>
      </w:pPr>
    </w:p>
    <w:p w14:paraId="29D79E20" w14:textId="0A66B5E6" w:rsidR="00A95324" w:rsidRDefault="00A95324" w:rsidP="003805B6">
      <w:pPr>
        <w:spacing w:before="120" w:line="264" w:lineRule="auto"/>
        <w:ind w:firstLine="1418"/>
        <w:jc w:val="thaiDistribute"/>
        <w:rPr>
          <w:rFonts w:ascii="TH SarabunPSK" w:hAnsi="TH SarabunPSK" w:cs="TH SarabunPSK"/>
          <w:sz w:val="2"/>
          <w:szCs w:val="2"/>
        </w:rPr>
      </w:pPr>
    </w:p>
    <w:p w14:paraId="76E054F9" w14:textId="77777777" w:rsidR="00A95324" w:rsidRPr="005A345C" w:rsidRDefault="00A95324" w:rsidP="003805B6">
      <w:pPr>
        <w:spacing w:before="120" w:line="264" w:lineRule="auto"/>
        <w:ind w:firstLine="1418"/>
        <w:jc w:val="thaiDistribute"/>
        <w:rPr>
          <w:rFonts w:ascii="TH SarabunPSK" w:hAnsi="TH SarabunPSK" w:cs="TH SarabunPSK"/>
          <w:sz w:val="2"/>
          <w:szCs w:val="2"/>
          <w:cs/>
        </w:rPr>
      </w:pPr>
    </w:p>
    <w:p w14:paraId="34147800" w14:textId="1509252F" w:rsidR="00A95324" w:rsidRDefault="00A95324" w:rsidP="00A95324">
      <w:pPr>
        <w:spacing w:before="120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(นางกมลวรรณ</w:t>
      </w:r>
      <w:r w:rsidR="00E127E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สัตยายุ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ทย์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14:paraId="60FA084B" w14:textId="2CECD737" w:rsidR="00A95324" w:rsidRDefault="00A95324" w:rsidP="00A95324">
      <w:pPr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ผอ.ศกศ.</w:t>
      </w:r>
    </w:p>
    <w:p w14:paraId="6E507EC3" w14:textId="3011C08C" w:rsidR="00866E36" w:rsidRDefault="00866E36" w:rsidP="00866E36">
      <w:pPr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4E95592" w14:textId="66287AF0" w:rsidR="003805B6" w:rsidRDefault="003805B6" w:rsidP="003805B6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</w:t>
      </w:r>
    </w:p>
    <w:p w14:paraId="1684A001" w14:textId="77777777" w:rsidR="003805B6" w:rsidRPr="003805B6" w:rsidRDefault="003805B6" w:rsidP="00766758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ชื่อภาษาอังกฤษ.........................................................................................................</w:t>
      </w:r>
    </w:p>
    <w:p w14:paraId="78FAF14B" w14:textId="77777777" w:rsidR="003805B6" w:rsidRDefault="003805B6" w:rsidP="00766758">
      <w:pPr>
        <w:spacing w:line="264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วันเดือนปีเกิด.............................................................................................................</w:t>
      </w:r>
    </w:p>
    <w:p w14:paraId="4E07CD85" w14:textId="77777777" w:rsidR="003805B6" w:rsidRDefault="003805B6" w:rsidP="00766758">
      <w:pPr>
        <w:spacing w:line="264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สถานศึกษา................................................................................................................</w:t>
      </w:r>
    </w:p>
    <w:p w14:paraId="1C644A26" w14:textId="77777777" w:rsidR="003805B6" w:rsidRDefault="003805B6" w:rsidP="00766758">
      <w:pPr>
        <w:spacing w:line="264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เมือง....................................รัฐ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.............................................ประเทศ.........................</w:t>
      </w:r>
    </w:p>
    <w:p w14:paraId="4E7D5DAF" w14:textId="77777777" w:rsidR="00211008" w:rsidRDefault="003805B6" w:rsidP="00211008">
      <w:pPr>
        <w:spacing w:line="21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กำหนดเปิดภาคเรียน</w:t>
      </w:r>
      <w:r w:rsidR="00211008">
        <w:rPr>
          <w:rFonts w:ascii="TH SarabunPSK" w:hAnsi="TH SarabunPSK" w:cs="TH SarabunPSK"/>
          <w:sz w:val="32"/>
          <w:szCs w:val="32"/>
        </w:rPr>
        <w:t xml:space="preserve"> </w:t>
      </w:r>
      <w:r w:rsidR="00211008">
        <w:rPr>
          <w:rFonts w:ascii="TH SarabunPSK" w:hAnsi="TH SarabunPSK" w:cs="TH SarabunPSK" w:hint="cs"/>
          <w:sz w:val="32"/>
          <w:szCs w:val="32"/>
          <w:cs/>
        </w:rPr>
        <w:tab/>
      </w:r>
      <w:r w:rsidR="00211008">
        <w:rPr>
          <w:rFonts w:ascii="TH SarabunPSK" w:hAnsi="TH SarabunPSK" w:cs="TH SarabunPSK"/>
          <w:sz w:val="32"/>
          <w:szCs w:val="32"/>
          <w:cs/>
        </w:rPr>
        <w:t>ภาษาอังกฤษ ในวันที่.........................................................</w:t>
      </w:r>
    </w:p>
    <w:p w14:paraId="3A7FE029" w14:textId="77777777" w:rsidR="003805B6" w:rsidRDefault="00211008" w:rsidP="00211008">
      <w:pPr>
        <w:spacing w:line="264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ป.โท/ป.เอก ในวันที่ 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6C759B6" w14:textId="77777777" w:rsidR="00BF6EF0" w:rsidRDefault="00BF6EF0" w:rsidP="003805B6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38C98CA2" w14:textId="77777777" w:rsidR="00CA3DA9" w:rsidRDefault="00CA3DA9" w:rsidP="003805B6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272503D0" w14:textId="77777777" w:rsidR="00164956" w:rsidRDefault="00531667" w:rsidP="003805B6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431363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4.9pt;margin-top:12.25pt;width:221pt;height:62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">
            <v:stroke dashstyle="1 1" endcap="round"/>
            <v:textbox>
              <w:txbxContent>
                <w:p w14:paraId="608D39C5" w14:textId="77777777" w:rsidR="00211008" w:rsidRPr="00211008" w:rsidRDefault="00211008" w:rsidP="00211008">
                  <w:pPr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</w:pPr>
                  <w:r w:rsidRPr="00211008">
                    <w:rPr>
                      <w:rFonts w:ascii="TH SarabunPSK" w:hAnsi="TH SarabunPSK" w:cs="TH SarabunPSK" w:hint="cs"/>
                      <w:sz w:val="30"/>
                      <w:szCs w:val="30"/>
                      <w:u w:val="single"/>
                      <w:cs/>
                    </w:rPr>
                    <w:t>สำหรับเจ้าหน้าที่</w:t>
                  </w:r>
                </w:p>
                <w:p w14:paraId="24EE27F7" w14:textId="77777777" w:rsidR="00211008" w:rsidRPr="00211008" w:rsidRDefault="00211008" w:rsidP="0021100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110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ก.พ. อนุมัติให้เรียนภาษาอังกฤษ</w:t>
                  </w:r>
                  <w:r w:rsidRPr="0021100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2110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 สัปดาห์</w:t>
                  </w:r>
                </w:p>
                <w:p w14:paraId="5F7FE9B3" w14:textId="77777777" w:rsidR="00211008" w:rsidRPr="00211008" w:rsidRDefault="00211008" w:rsidP="00211008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1100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ตั้งแต่ .....................-..................... ด้วยทุนรัฐบาล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EFA3041">
          <v:shape id="Text Box 16" o:spid="_x0000_s1027" type="#_x0000_t202" style="position:absolute;margin-left:-11.45pt;margin-top:12.25pt;width:164.5pt;height:6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" strokecolor="white [3212]">
            <v:stroke dashstyle="1 1"/>
            <v:textbox>
              <w:txbxContent>
                <w:p w14:paraId="1D4AA68E" w14:textId="77777777" w:rsidR="003B1D37" w:rsidRPr="00211008" w:rsidRDefault="003B1D37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211008">
                    <w:rPr>
                      <w:rFonts w:ascii="TH SarabunPSK" w:hAnsi="TH SarabunPSK" w:cs="TH SarabunPSK"/>
                      <w:szCs w:val="24"/>
                      <w:cs/>
                    </w:rPr>
                    <w:t>กลุ่มงานคลังได้รับหนังสือไว้แล้ว</w:t>
                  </w:r>
                </w:p>
                <w:p w14:paraId="53E462E9" w14:textId="77777777" w:rsidR="003B1D37" w:rsidRPr="00211008" w:rsidRDefault="003B1D37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211008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211008" w:rsidRPr="00211008">
                    <w:rPr>
                      <w:rFonts w:ascii="TH SarabunPSK" w:hAnsi="TH SarabunPSK" w:cs="TH SarabunPSK"/>
                      <w:szCs w:val="24"/>
                    </w:rPr>
                    <w:t>..</w:t>
                  </w:r>
                  <w:r w:rsidRPr="00211008">
                    <w:rPr>
                      <w:rFonts w:ascii="TH SarabunPSK" w:hAnsi="TH SarabunPSK" w:cs="TH SarabunPSK"/>
                      <w:szCs w:val="24"/>
                    </w:rPr>
                    <w:t>…………………………………………..</w:t>
                  </w:r>
                </w:p>
                <w:p w14:paraId="7BB36FDD" w14:textId="77777777" w:rsidR="003B1D37" w:rsidRPr="00211008" w:rsidRDefault="003B1D37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211008">
                    <w:rPr>
                      <w:rFonts w:ascii="TH SarabunPSK" w:hAnsi="TH SarabunPSK" w:cs="TH SarabunPSK"/>
                      <w:szCs w:val="24"/>
                    </w:rPr>
                    <w:t xml:space="preserve">  ………./…………………./……………</w:t>
                  </w:r>
                </w:p>
              </w:txbxContent>
            </v:textbox>
          </v:shape>
        </w:pict>
      </w:r>
    </w:p>
    <w:p w14:paraId="520FF7B0" w14:textId="77777777" w:rsidR="00164956" w:rsidRDefault="00164956" w:rsidP="003805B6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499DEC76" w14:textId="77777777" w:rsidR="00164956" w:rsidRDefault="00164956" w:rsidP="003805B6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4A853652" w14:textId="77777777" w:rsidR="00164956" w:rsidRPr="00B80B01" w:rsidRDefault="00164956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sectPr w:rsidR="00164956" w:rsidRPr="00B80B01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06223" w14:textId="77777777" w:rsidR="00531667" w:rsidRDefault="00531667">
      <w:r>
        <w:separator/>
      </w:r>
    </w:p>
  </w:endnote>
  <w:endnote w:type="continuationSeparator" w:id="0">
    <w:p w14:paraId="3F3860EF" w14:textId="77777777" w:rsidR="00531667" w:rsidRDefault="005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7988" w14:textId="77777777" w:rsidR="00531667" w:rsidRDefault="00531667">
      <w:r>
        <w:separator/>
      </w:r>
    </w:p>
  </w:footnote>
  <w:footnote w:type="continuationSeparator" w:id="0">
    <w:p w14:paraId="3527341D" w14:textId="77777777" w:rsidR="00531667" w:rsidRDefault="0053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ED0A" w14:textId="77777777" w:rsidR="00F116A9" w:rsidRDefault="00710750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F116A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1135002" w14:textId="77777777" w:rsidR="00F116A9" w:rsidRDefault="00F11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942C" w14:textId="77777777" w:rsidR="00F116A9" w:rsidRPr="00D6626B" w:rsidRDefault="00F116A9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710750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710750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211008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710750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290A2185" w14:textId="77777777" w:rsidR="00F116A9" w:rsidRPr="00D6626B" w:rsidRDefault="00F116A9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82C"/>
    <w:rsid w:val="000009B3"/>
    <w:rsid w:val="00003A8E"/>
    <w:rsid w:val="00037404"/>
    <w:rsid w:val="00041424"/>
    <w:rsid w:val="00054DEA"/>
    <w:rsid w:val="0006583D"/>
    <w:rsid w:val="000D658D"/>
    <w:rsid w:val="00107DC9"/>
    <w:rsid w:val="00114DED"/>
    <w:rsid w:val="00164956"/>
    <w:rsid w:val="00173FD0"/>
    <w:rsid w:val="001A4055"/>
    <w:rsid w:val="00211008"/>
    <w:rsid w:val="00234405"/>
    <w:rsid w:val="002747A4"/>
    <w:rsid w:val="002E1EB8"/>
    <w:rsid w:val="00347198"/>
    <w:rsid w:val="003524FB"/>
    <w:rsid w:val="00357E70"/>
    <w:rsid w:val="003777A7"/>
    <w:rsid w:val="003805B6"/>
    <w:rsid w:val="003B0B81"/>
    <w:rsid w:val="003B1D37"/>
    <w:rsid w:val="003E121E"/>
    <w:rsid w:val="0041418E"/>
    <w:rsid w:val="004470AA"/>
    <w:rsid w:val="004B4D7E"/>
    <w:rsid w:val="004C53C8"/>
    <w:rsid w:val="004F3B93"/>
    <w:rsid w:val="00531667"/>
    <w:rsid w:val="0053641B"/>
    <w:rsid w:val="005406BA"/>
    <w:rsid w:val="005A345C"/>
    <w:rsid w:val="005B2041"/>
    <w:rsid w:val="005F4EE0"/>
    <w:rsid w:val="00606352"/>
    <w:rsid w:val="006A4118"/>
    <w:rsid w:val="006D16F7"/>
    <w:rsid w:val="00710750"/>
    <w:rsid w:val="007212F0"/>
    <w:rsid w:val="0072342C"/>
    <w:rsid w:val="0074486E"/>
    <w:rsid w:val="00760D13"/>
    <w:rsid w:val="0076351E"/>
    <w:rsid w:val="00766758"/>
    <w:rsid w:val="007941B5"/>
    <w:rsid w:val="00794FD4"/>
    <w:rsid w:val="007A25C3"/>
    <w:rsid w:val="007A4F78"/>
    <w:rsid w:val="007D51EC"/>
    <w:rsid w:val="007E6E95"/>
    <w:rsid w:val="00850153"/>
    <w:rsid w:val="008535D9"/>
    <w:rsid w:val="00866E36"/>
    <w:rsid w:val="00872C52"/>
    <w:rsid w:val="00904C2B"/>
    <w:rsid w:val="00921E9F"/>
    <w:rsid w:val="00923102"/>
    <w:rsid w:val="00935A5B"/>
    <w:rsid w:val="00945271"/>
    <w:rsid w:val="00951D06"/>
    <w:rsid w:val="00990D85"/>
    <w:rsid w:val="009B4179"/>
    <w:rsid w:val="009C74E1"/>
    <w:rsid w:val="009C7FF5"/>
    <w:rsid w:val="00A1660F"/>
    <w:rsid w:val="00A34165"/>
    <w:rsid w:val="00A42A7A"/>
    <w:rsid w:val="00A60D81"/>
    <w:rsid w:val="00A64DF4"/>
    <w:rsid w:val="00A95324"/>
    <w:rsid w:val="00AB3BC8"/>
    <w:rsid w:val="00AD0725"/>
    <w:rsid w:val="00AE4267"/>
    <w:rsid w:val="00B11D8C"/>
    <w:rsid w:val="00B3746B"/>
    <w:rsid w:val="00B61B44"/>
    <w:rsid w:val="00B808E4"/>
    <w:rsid w:val="00B80B01"/>
    <w:rsid w:val="00B8566C"/>
    <w:rsid w:val="00BF6EF0"/>
    <w:rsid w:val="00C13F57"/>
    <w:rsid w:val="00C37AB3"/>
    <w:rsid w:val="00C6682C"/>
    <w:rsid w:val="00C87E7C"/>
    <w:rsid w:val="00C94909"/>
    <w:rsid w:val="00CA3DA9"/>
    <w:rsid w:val="00D35165"/>
    <w:rsid w:val="00D6626B"/>
    <w:rsid w:val="00DA248E"/>
    <w:rsid w:val="00DB741A"/>
    <w:rsid w:val="00E127E4"/>
    <w:rsid w:val="00E537F1"/>
    <w:rsid w:val="00E546EE"/>
    <w:rsid w:val="00EE0C32"/>
    <w:rsid w:val="00F05845"/>
    <w:rsid w:val="00F116A9"/>
    <w:rsid w:val="00F24629"/>
    <w:rsid w:val="00F26A75"/>
    <w:rsid w:val="00F40591"/>
    <w:rsid w:val="00F54CD8"/>
    <w:rsid w:val="00F57925"/>
    <w:rsid w:val="00F80F5C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54985752"/>
  <w15:docId w15:val="{C6299C6F-A346-4FC0-BAD4-3F39C07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75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3B9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F3B9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91;&#3634;&#3609;%20&#3624;&#3585;&#3624;\DATA\Work\3.Forms\&#3592;&#3629;&#3591;&#3605;&#3633;&#3659;&#3623;-&#3612;&#3629;%20&#3608;&#3609;&#3636;&#3604;&#3634;&#3617;&#3637;&#3588;58----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จองตั๋ว-ผอ ธนิดามีค58----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Punnattha Chaisiriwong</dc:creator>
  <cp:lastModifiedBy>Chantakarn Chayapong</cp:lastModifiedBy>
  <cp:revision>2</cp:revision>
  <cp:lastPrinted>2020-01-03T03:14:00Z</cp:lastPrinted>
  <dcterms:created xsi:type="dcterms:W3CDTF">2020-03-03T01:57:00Z</dcterms:created>
  <dcterms:modified xsi:type="dcterms:W3CDTF">2020-03-03T01:57:00Z</dcterms:modified>
</cp:coreProperties>
</file>